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askerville" w:hAnsi="Baskerville"/>
        </w:rPr>
        <w:id w:val="-943765448"/>
        <w:docPartObj>
          <w:docPartGallery w:val="Cover Pages"/>
          <w:docPartUnique/>
        </w:docPartObj>
      </w:sdtPr>
      <w:sdtEndPr/>
      <w:sdtContent>
        <w:p w14:paraId="2D45C346" w14:textId="41441F65" w:rsidR="0076447A" w:rsidRPr="00A71052" w:rsidRDefault="0076447A" w:rsidP="00014458">
          <w:pPr>
            <w:autoSpaceDE w:val="0"/>
            <w:autoSpaceDN w:val="0"/>
            <w:adjustRightInd w:val="0"/>
            <w:jc w:val="center"/>
            <w:rPr>
              <w:rFonts w:ascii="Baskerville" w:hAnsi="Baskerville"/>
              <w:b/>
              <w:bCs/>
              <w:color w:val="000000" w:themeColor="text1"/>
              <w:sz w:val="40"/>
              <w:szCs w:val="40"/>
            </w:rPr>
          </w:pPr>
          <w:r w:rsidRPr="00A71052">
            <w:rPr>
              <w:rFonts w:ascii="Baskerville" w:hAnsi="Baskerville"/>
              <w:b/>
              <w:bCs/>
              <w:color w:val="000000" w:themeColor="text1"/>
              <w:sz w:val="40"/>
              <w:szCs w:val="40"/>
            </w:rPr>
            <w:t>Studieretnings</w:t>
          </w:r>
          <w:r w:rsidR="006D5BF6" w:rsidRPr="00A71052">
            <w:rPr>
              <w:rFonts w:ascii="Baskerville" w:hAnsi="Baskerville"/>
              <w:b/>
              <w:bCs/>
              <w:color w:val="000000" w:themeColor="text1"/>
              <w:sz w:val="40"/>
              <w:szCs w:val="40"/>
            </w:rPr>
            <w:t>opgave</w:t>
          </w:r>
          <w:r w:rsidRPr="00A71052">
            <w:rPr>
              <w:rFonts w:ascii="Baskerville" w:hAnsi="Baskerville"/>
              <w:b/>
              <w:bCs/>
              <w:color w:val="000000" w:themeColor="text1"/>
              <w:sz w:val="40"/>
              <w:szCs w:val="40"/>
            </w:rPr>
            <w:t xml:space="preserve"> i </w:t>
          </w:r>
          <w:r w:rsidR="006D5BF6" w:rsidRPr="00A71052">
            <w:rPr>
              <w:rFonts w:ascii="Baskerville" w:hAnsi="Baskerville"/>
              <w:b/>
              <w:bCs/>
              <w:color w:val="000000" w:themeColor="text1"/>
              <w:sz w:val="40"/>
              <w:szCs w:val="40"/>
            </w:rPr>
            <w:t>2</w:t>
          </w:r>
          <w:r w:rsidRPr="00A71052">
            <w:rPr>
              <w:rFonts w:ascii="Baskerville" w:hAnsi="Baskerville"/>
              <w:b/>
              <w:bCs/>
              <w:color w:val="000000" w:themeColor="text1"/>
              <w:sz w:val="40"/>
              <w:szCs w:val="40"/>
            </w:rPr>
            <w:t>.g 20</w:t>
          </w:r>
          <w:r w:rsidR="00CD4B38" w:rsidRPr="00A71052">
            <w:rPr>
              <w:rFonts w:ascii="Baskerville" w:hAnsi="Baskerville"/>
              <w:b/>
              <w:bCs/>
              <w:color w:val="000000" w:themeColor="text1"/>
              <w:sz w:val="40"/>
              <w:szCs w:val="40"/>
            </w:rPr>
            <w:t>2</w:t>
          </w:r>
          <w:r w:rsidR="00A71052" w:rsidRPr="00A71052">
            <w:rPr>
              <w:rFonts w:ascii="Baskerville" w:hAnsi="Baskerville"/>
              <w:b/>
              <w:bCs/>
              <w:color w:val="000000" w:themeColor="text1"/>
              <w:sz w:val="40"/>
              <w:szCs w:val="40"/>
            </w:rPr>
            <w:t>3</w:t>
          </w:r>
          <w:r w:rsidR="00CD4B38" w:rsidRPr="00A71052">
            <w:rPr>
              <w:rFonts w:ascii="Baskerville" w:hAnsi="Baskerville"/>
              <w:b/>
              <w:bCs/>
              <w:color w:val="000000" w:themeColor="text1"/>
              <w:sz w:val="40"/>
              <w:szCs w:val="40"/>
            </w:rPr>
            <w:t>/</w:t>
          </w:r>
          <w:r w:rsidR="006D5BF6" w:rsidRPr="00A71052">
            <w:rPr>
              <w:rFonts w:ascii="Baskerville" w:hAnsi="Baskerville"/>
              <w:b/>
              <w:bCs/>
              <w:color w:val="000000" w:themeColor="text1"/>
              <w:sz w:val="40"/>
              <w:szCs w:val="40"/>
            </w:rPr>
            <w:t>20</w:t>
          </w:r>
          <w:r w:rsidR="00CD4B38" w:rsidRPr="00A71052">
            <w:rPr>
              <w:rFonts w:ascii="Baskerville" w:hAnsi="Baskerville"/>
              <w:b/>
              <w:bCs/>
              <w:color w:val="000000" w:themeColor="text1"/>
              <w:sz w:val="40"/>
              <w:szCs w:val="40"/>
            </w:rPr>
            <w:t>2</w:t>
          </w:r>
          <w:r w:rsidR="00A71052" w:rsidRPr="00A71052">
            <w:rPr>
              <w:rFonts w:ascii="Baskerville" w:hAnsi="Baskerville"/>
              <w:b/>
              <w:bCs/>
              <w:color w:val="000000" w:themeColor="text1"/>
              <w:sz w:val="40"/>
              <w:szCs w:val="40"/>
            </w:rPr>
            <w:t>4</w:t>
          </w:r>
        </w:p>
        <w:p w14:paraId="68611697" w14:textId="77777777" w:rsidR="0076447A" w:rsidRPr="00A71052" w:rsidRDefault="0076447A" w:rsidP="00B662E8">
          <w:pPr>
            <w:rPr>
              <w:rFonts w:ascii="Baskerville" w:hAnsi="Baskerville"/>
              <w:sz w:val="23"/>
              <w:szCs w:val="23"/>
            </w:rPr>
          </w:pPr>
        </w:p>
        <w:tbl>
          <w:tblPr>
            <w:tblW w:w="0" w:type="auto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2181"/>
            <w:gridCol w:w="7833"/>
          </w:tblGrid>
          <w:tr w:rsidR="0076447A" w:rsidRPr="00A71052" w14:paraId="18E50AF4" w14:textId="77777777" w:rsidTr="00A71052">
            <w:tc>
              <w:tcPr>
                <w:tcW w:w="2184" w:type="dxa"/>
                <w:shd w:val="clear" w:color="auto" w:fill="6E9EC2" w:themeFill="accent3"/>
                <w:tcMar>
                  <w:top w:w="57" w:type="dxa"/>
                  <w:bottom w:w="57" w:type="dxa"/>
                </w:tcMar>
              </w:tcPr>
              <w:p w14:paraId="6FAC879A" w14:textId="77777777" w:rsidR="0076447A" w:rsidRPr="00A71052" w:rsidRDefault="0076447A" w:rsidP="00B662E8">
                <w:pPr>
                  <w:spacing w:before="240"/>
                  <w:rPr>
                    <w:rFonts w:ascii="Baskerville" w:hAnsi="Baskerville" w:cs="Tahoma"/>
                    <w:sz w:val="23"/>
                    <w:szCs w:val="23"/>
                  </w:rPr>
                </w:pPr>
                <w:r w:rsidRPr="00A71052">
                  <w:rPr>
                    <w:rFonts w:ascii="Baskerville" w:hAnsi="Baskerville" w:cs="Tahoma"/>
                    <w:sz w:val="23"/>
                    <w:szCs w:val="23"/>
                  </w:rPr>
                  <w:t>Navn:</w:t>
                </w:r>
              </w:p>
            </w:tc>
            <w:tc>
              <w:tcPr>
                <w:tcW w:w="8056" w:type="dxa"/>
                <w:tcMar>
                  <w:top w:w="57" w:type="dxa"/>
                  <w:bottom w:w="57" w:type="dxa"/>
                </w:tcMar>
              </w:tcPr>
              <w:p w14:paraId="48DB1C9A" w14:textId="06C8C99F" w:rsidR="0076447A" w:rsidRPr="00A71052" w:rsidRDefault="0076447A" w:rsidP="00B662E8">
                <w:pPr>
                  <w:spacing w:before="240" w:after="100" w:afterAutospacing="1"/>
                  <w:rPr>
                    <w:rFonts w:ascii="Baskerville" w:hAnsi="Baskerville" w:cs="Tahoma"/>
                    <w:sz w:val="23"/>
                    <w:szCs w:val="23"/>
                  </w:rPr>
                </w:pPr>
              </w:p>
            </w:tc>
          </w:tr>
          <w:tr w:rsidR="0076447A" w:rsidRPr="00A71052" w14:paraId="6E70BC60" w14:textId="77777777" w:rsidTr="00A71052">
            <w:tc>
              <w:tcPr>
                <w:tcW w:w="2184" w:type="dxa"/>
                <w:tcBorders>
                  <w:bottom w:val="single" w:sz="4" w:space="0" w:color="000000"/>
                </w:tcBorders>
                <w:shd w:val="clear" w:color="auto" w:fill="6E9EC2" w:themeFill="accent3"/>
                <w:tcMar>
                  <w:top w:w="57" w:type="dxa"/>
                  <w:bottom w:w="57" w:type="dxa"/>
                </w:tcMar>
              </w:tcPr>
              <w:p w14:paraId="25E1DF4D" w14:textId="77777777" w:rsidR="0076447A" w:rsidRPr="00A71052" w:rsidRDefault="0076447A" w:rsidP="00B662E8">
                <w:pPr>
                  <w:spacing w:before="240"/>
                  <w:rPr>
                    <w:rFonts w:ascii="Baskerville" w:hAnsi="Baskerville" w:cs="Tahoma"/>
                    <w:sz w:val="23"/>
                    <w:szCs w:val="23"/>
                  </w:rPr>
                </w:pPr>
                <w:r w:rsidRPr="00A71052">
                  <w:rPr>
                    <w:rFonts w:ascii="Baskerville" w:hAnsi="Baskerville" w:cs="Tahoma"/>
                    <w:sz w:val="23"/>
                    <w:szCs w:val="23"/>
                  </w:rPr>
                  <w:t>Klasse:</w:t>
                </w:r>
              </w:p>
            </w:tc>
            <w:tc>
              <w:tcPr>
                <w:tcW w:w="8056" w:type="dxa"/>
                <w:tcBorders>
                  <w:bottom w:val="single" w:sz="4" w:space="0" w:color="000000"/>
                </w:tcBorders>
                <w:tcMar>
                  <w:top w:w="57" w:type="dxa"/>
                  <w:bottom w:w="57" w:type="dxa"/>
                </w:tcMar>
              </w:tcPr>
              <w:p w14:paraId="65404A56" w14:textId="5FEB850B" w:rsidR="0076447A" w:rsidRPr="00A71052" w:rsidRDefault="0076447A" w:rsidP="00B662E8">
                <w:pPr>
                  <w:spacing w:before="240"/>
                  <w:rPr>
                    <w:rFonts w:ascii="Baskerville" w:hAnsi="Baskerville" w:cs="Tahoma"/>
                    <w:sz w:val="23"/>
                    <w:szCs w:val="23"/>
                  </w:rPr>
                </w:pPr>
              </w:p>
            </w:tc>
          </w:tr>
          <w:tr w:rsidR="0076447A" w:rsidRPr="00A71052" w14:paraId="0D59DCE2" w14:textId="77777777" w:rsidTr="00A71052">
            <w:tc>
              <w:tcPr>
                <w:tcW w:w="2184" w:type="dxa"/>
                <w:tcBorders>
                  <w:bottom w:val="nil"/>
                </w:tcBorders>
                <w:shd w:val="clear" w:color="auto" w:fill="6E9EC2" w:themeFill="accent3"/>
                <w:tcMar>
                  <w:top w:w="57" w:type="dxa"/>
                  <w:bottom w:w="57" w:type="dxa"/>
                </w:tcMar>
              </w:tcPr>
              <w:p w14:paraId="75F7A7BB" w14:textId="77777777" w:rsidR="0076447A" w:rsidRPr="00A71052" w:rsidRDefault="0076447A" w:rsidP="00B662E8">
                <w:pPr>
                  <w:rPr>
                    <w:rFonts w:ascii="Baskerville" w:hAnsi="Baskerville" w:cs="Tahoma"/>
                    <w:sz w:val="23"/>
                    <w:szCs w:val="23"/>
                  </w:rPr>
                </w:pPr>
                <w:r w:rsidRPr="00A71052">
                  <w:rPr>
                    <w:rFonts w:ascii="Baskerville" w:hAnsi="Baskerville" w:cs="Tahoma"/>
                    <w:sz w:val="23"/>
                    <w:szCs w:val="23"/>
                  </w:rPr>
                  <w:t>Fag:</w:t>
                </w:r>
              </w:p>
              <w:p w14:paraId="38EAB0B0" w14:textId="77777777" w:rsidR="0076447A" w:rsidRPr="00A71052" w:rsidRDefault="0076447A" w:rsidP="00B662E8">
                <w:pPr>
                  <w:rPr>
                    <w:rFonts w:ascii="Baskerville" w:hAnsi="Baskerville" w:cs="Tahoma"/>
                    <w:sz w:val="23"/>
                    <w:szCs w:val="23"/>
                  </w:rPr>
                </w:pPr>
              </w:p>
            </w:tc>
            <w:tc>
              <w:tcPr>
                <w:tcW w:w="8056" w:type="dxa"/>
                <w:tcBorders>
                  <w:bottom w:val="nil"/>
                </w:tcBorders>
                <w:tcMar>
                  <w:top w:w="57" w:type="dxa"/>
                  <w:bottom w:w="57" w:type="dxa"/>
                </w:tcMar>
              </w:tcPr>
              <w:p w14:paraId="1E891E3D" w14:textId="146F12AF" w:rsidR="0076447A" w:rsidRPr="00A71052" w:rsidRDefault="0076447A" w:rsidP="00B662E8">
                <w:pPr>
                  <w:rPr>
                    <w:rFonts w:ascii="Baskerville" w:hAnsi="Baskerville"/>
                    <w:sz w:val="23"/>
                    <w:szCs w:val="23"/>
                    <w:lang w:val="en-US"/>
                  </w:rPr>
                </w:pPr>
              </w:p>
            </w:tc>
          </w:tr>
          <w:tr w:rsidR="0076447A" w:rsidRPr="00A71052" w14:paraId="05BCEC57" w14:textId="77777777" w:rsidTr="00A71052">
            <w:tc>
              <w:tcPr>
                <w:tcW w:w="2184" w:type="dxa"/>
                <w:tcBorders>
                  <w:top w:val="nil"/>
                  <w:bottom w:val="single" w:sz="4" w:space="0" w:color="000000"/>
                </w:tcBorders>
                <w:shd w:val="clear" w:color="auto" w:fill="6E9EC2" w:themeFill="accent3"/>
                <w:tcMar>
                  <w:top w:w="57" w:type="dxa"/>
                  <w:bottom w:w="57" w:type="dxa"/>
                </w:tcMar>
              </w:tcPr>
              <w:p w14:paraId="4B7B91F5" w14:textId="77777777" w:rsidR="0076447A" w:rsidRPr="00A71052" w:rsidRDefault="0076447A" w:rsidP="00B662E8">
                <w:pPr>
                  <w:rPr>
                    <w:rFonts w:ascii="Baskerville" w:hAnsi="Baskerville" w:cs="Tahoma"/>
                    <w:sz w:val="23"/>
                    <w:szCs w:val="23"/>
                  </w:rPr>
                </w:pPr>
                <w:r w:rsidRPr="00A71052">
                  <w:rPr>
                    <w:rFonts w:ascii="Baskerville" w:hAnsi="Baskerville" w:cs="Tahoma"/>
                    <w:sz w:val="23"/>
                    <w:szCs w:val="23"/>
                  </w:rPr>
                  <w:t>Lærer:</w:t>
                </w:r>
              </w:p>
            </w:tc>
            <w:tc>
              <w:tcPr>
                <w:tcW w:w="8056" w:type="dxa"/>
                <w:tcBorders>
                  <w:top w:val="nil"/>
                  <w:bottom w:val="single" w:sz="4" w:space="0" w:color="000000"/>
                </w:tcBorders>
                <w:tcMar>
                  <w:top w:w="57" w:type="dxa"/>
                  <w:bottom w:w="57" w:type="dxa"/>
                </w:tcMar>
              </w:tcPr>
              <w:p w14:paraId="5E9B4542" w14:textId="7C6916C4" w:rsidR="0076447A" w:rsidRPr="00A71052" w:rsidRDefault="0076447A" w:rsidP="00B662E8">
                <w:pPr>
                  <w:rPr>
                    <w:rFonts w:ascii="Baskerville" w:hAnsi="Baskerville" w:cs="Tahoma"/>
                    <w:sz w:val="23"/>
                    <w:szCs w:val="23"/>
                  </w:rPr>
                </w:pPr>
              </w:p>
            </w:tc>
          </w:tr>
          <w:tr w:rsidR="0076447A" w:rsidRPr="00A71052" w14:paraId="54DAB5B6" w14:textId="77777777" w:rsidTr="00A71052">
            <w:tc>
              <w:tcPr>
                <w:tcW w:w="2184" w:type="dxa"/>
                <w:tcBorders>
                  <w:bottom w:val="nil"/>
                </w:tcBorders>
                <w:shd w:val="clear" w:color="auto" w:fill="6E9EC2" w:themeFill="accent3"/>
                <w:tcMar>
                  <w:top w:w="57" w:type="dxa"/>
                  <w:bottom w:w="57" w:type="dxa"/>
                </w:tcMar>
              </w:tcPr>
              <w:p w14:paraId="3BC386A5" w14:textId="77777777" w:rsidR="0076447A" w:rsidRPr="00A71052" w:rsidRDefault="0076447A" w:rsidP="00B662E8">
                <w:pPr>
                  <w:rPr>
                    <w:rFonts w:ascii="Baskerville" w:hAnsi="Baskerville" w:cs="Tahoma"/>
                    <w:sz w:val="23"/>
                    <w:szCs w:val="23"/>
                  </w:rPr>
                </w:pPr>
                <w:r w:rsidRPr="00A71052">
                  <w:rPr>
                    <w:rFonts w:ascii="Baskerville" w:hAnsi="Baskerville" w:cs="Tahoma"/>
                    <w:sz w:val="23"/>
                    <w:szCs w:val="23"/>
                  </w:rPr>
                  <w:t>Fag:</w:t>
                </w:r>
              </w:p>
            </w:tc>
            <w:tc>
              <w:tcPr>
                <w:tcW w:w="8056" w:type="dxa"/>
                <w:tcBorders>
                  <w:bottom w:val="nil"/>
                </w:tcBorders>
                <w:tcMar>
                  <w:top w:w="57" w:type="dxa"/>
                  <w:bottom w:w="57" w:type="dxa"/>
                </w:tcMar>
              </w:tcPr>
              <w:p w14:paraId="571134E4" w14:textId="0E8207C1" w:rsidR="0076447A" w:rsidRPr="00A71052" w:rsidRDefault="0076447A" w:rsidP="00B662E8">
                <w:pPr>
                  <w:rPr>
                    <w:rFonts w:ascii="Baskerville" w:hAnsi="Baskerville"/>
                    <w:sz w:val="23"/>
                    <w:szCs w:val="23"/>
                    <w:lang w:val="en-US"/>
                  </w:rPr>
                </w:pPr>
              </w:p>
              <w:p w14:paraId="4A26FD92" w14:textId="77777777" w:rsidR="0076447A" w:rsidRPr="00A71052" w:rsidRDefault="0076447A" w:rsidP="00B662E8">
                <w:pPr>
                  <w:rPr>
                    <w:rFonts w:ascii="Baskerville" w:hAnsi="Baskerville" w:cs="Tahoma"/>
                    <w:sz w:val="23"/>
                    <w:szCs w:val="23"/>
                  </w:rPr>
                </w:pPr>
              </w:p>
            </w:tc>
          </w:tr>
          <w:tr w:rsidR="0076447A" w:rsidRPr="00A71052" w14:paraId="7DDFC740" w14:textId="77777777" w:rsidTr="00A71052">
            <w:tc>
              <w:tcPr>
                <w:tcW w:w="2184" w:type="dxa"/>
                <w:tcBorders>
                  <w:top w:val="nil"/>
                  <w:bottom w:val="single" w:sz="4" w:space="0" w:color="auto"/>
                </w:tcBorders>
                <w:shd w:val="clear" w:color="auto" w:fill="6E9EC2" w:themeFill="accent3"/>
                <w:tcMar>
                  <w:top w:w="57" w:type="dxa"/>
                  <w:bottom w:w="57" w:type="dxa"/>
                </w:tcMar>
              </w:tcPr>
              <w:p w14:paraId="6579E1A1" w14:textId="77777777" w:rsidR="0076447A" w:rsidRPr="00A71052" w:rsidRDefault="0076447A" w:rsidP="00B662E8">
                <w:pPr>
                  <w:rPr>
                    <w:rFonts w:ascii="Baskerville" w:hAnsi="Baskerville" w:cs="Tahoma"/>
                    <w:sz w:val="23"/>
                    <w:szCs w:val="23"/>
                  </w:rPr>
                </w:pPr>
                <w:r w:rsidRPr="00A71052">
                  <w:rPr>
                    <w:rFonts w:ascii="Baskerville" w:hAnsi="Baskerville" w:cs="Tahoma"/>
                    <w:sz w:val="23"/>
                    <w:szCs w:val="23"/>
                  </w:rPr>
                  <w:t>Lærer:</w:t>
                </w:r>
              </w:p>
            </w:tc>
            <w:tc>
              <w:tcPr>
                <w:tcW w:w="8056" w:type="dxa"/>
                <w:tcBorders>
                  <w:top w:val="nil"/>
                  <w:bottom w:val="single" w:sz="4" w:space="0" w:color="auto"/>
                </w:tcBorders>
                <w:tcMar>
                  <w:top w:w="57" w:type="dxa"/>
                  <w:bottom w:w="57" w:type="dxa"/>
                </w:tcMar>
              </w:tcPr>
              <w:p w14:paraId="0FD1C784" w14:textId="0B2F6147" w:rsidR="0076447A" w:rsidRPr="00A71052" w:rsidRDefault="0076447A" w:rsidP="00B662E8">
                <w:pPr>
                  <w:rPr>
                    <w:rFonts w:ascii="Baskerville" w:hAnsi="Baskerville"/>
                    <w:sz w:val="23"/>
                    <w:szCs w:val="23"/>
                    <w:lang w:val="en-US"/>
                  </w:rPr>
                </w:pPr>
              </w:p>
            </w:tc>
          </w:tr>
          <w:tr w:rsidR="0076447A" w:rsidRPr="00A71052" w14:paraId="77865DD9" w14:textId="77777777" w:rsidTr="00A71052">
            <w:tc>
              <w:tcPr>
                <w:tcW w:w="2184" w:type="dxa"/>
                <w:tcBorders>
                  <w:top w:val="single" w:sz="4" w:space="0" w:color="auto"/>
                </w:tcBorders>
                <w:shd w:val="clear" w:color="auto" w:fill="6E9EC2" w:themeFill="accent3"/>
                <w:tcMar>
                  <w:top w:w="57" w:type="dxa"/>
                  <w:bottom w:w="57" w:type="dxa"/>
                </w:tcMar>
              </w:tcPr>
              <w:p w14:paraId="0CEBDA37" w14:textId="45E39A91" w:rsidR="0076447A" w:rsidRPr="00A71052" w:rsidRDefault="0002477D" w:rsidP="00B662E8">
                <w:pPr>
                  <w:spacing w:before="240"/>
                  <w:rPr>
                    <w:rFonts w:ascii="Baskerville" w:hAnsi="Baskerville" w:cs="Tahoma"/>
                    <w:sz w:val="23"/>
                    <w:szCs w:val="23"/>
                  </w:rPr>
                </w:pPr>
                <w:r w:rsidRPr="00A71052">
                  <w:rPr>
                    <w:rFonts w:ascii="Baskerville" w:hAnsi="Baskerville" w:cs="Tahoma"/>
                    <w:sz w:val="23"/>
                    <w:szCs w:val="23"/>
                  </w:rPr>
                  <w:t>Spørgsmål</w:t>
                </w:r>
                <w:r w:rsidR="0076447A" w:rsidRPr="00A71052">
                  <w:rPr>
                    <w:rFonts w:ascii="Baskerville" w:hAnsi="Baskerville" w:cs="Tahoma"/>
                    <w:sz w:val="23"/>
                    <w:szCs w:val="23"/>
                  </w:rPr>
                  <w:t>:</w:t>
                </w:r>
              </w:p>
            </w:tc>
            <w:tc>
              <w:tcPr>
                <w:tcW w:w="8056" w:type="dxa"/>
                <w:tcBorders>
                  <w:top w:val="single" w:sz="4" w:space="0" w:color="auto"/>
                </w:tcBorders>
                <w:tcMar>
                  <w:top w:w="57" w:type="dxa"/>
                  <w:bottom w:w="57" w:type="dxa"/>
                </w:tcMar>
              </w:tcPr>
              <w:p w14:paraId="4F1F1C1D" w14:textId="77777777" w:rsidR="0076447A" w:rsidRPr="00A71052" w:rsidRDefault="0076447A" w:rsidP="00B662E8">
                <w:pPr>
                  <w:spacing w:before="240"/>
                  <w:rPr>
                    <w:rFonts w:ascii="Baskerville" w:hAnsi="Baskerville" w:cs="Tahoma"/>
                    <w:sz w:val="23"/>
                    <w:szCs w:val="23"/>
                  </w:rPr>
                </w:pPr>
              </w:p>
            </w:tc>
          </w:tr>
          <w:tr w:rsidR="0076447A" w:rsidRPr="00A71052" w14:paraId="00E36141" w14:textId="77777777" w:rsidTr="00A71052">
            <w:trPr>
              <w:trHeight w:val="1076"/>
            </w:trPr>
            <w:tc>
              <w:tcPr>
                <w:tcW w:w="2184" w:type="dxa"/>
                <w:tcBorders>
                  <w:top w:val="single" w:sz="4" w:space="0" w:color="auto"/>
                  <w:left w:val="single" w:sz="4" w:space="0" w:color="000000"/>
                  <w:right w:val="single" w:sz="4" w:space="0" w:color="000000"/>
                </w:tcBorders>
                <w:shd w:val="clear" w:color="auto" w:fill="6E9EC2" w:themeFill="accent3"/>
                <w:tcMar>
                  <w:top w:w="57" w:type="dxa"/>
                  <w:bottom w:w="57" w:type="dxa"/>
                </w:tcMar>
              </w:tcPr>
              <w:p w14:paraId="78CB3B73" w14:textId="77777777" w:rsidR="0076447A" w:rsidRPr="00A71052" w:rsidRDefault="0076447A" w:rsidP="00B662E8">
                <w:pPr>
                  <w:spacing w:before="240"/>
                  <w:rPr>
                    <w:rFonts w:ascii="Baskerville" w:hAnsi="Baskerville" w:cs="Tahoma"/>
                    <w:sz w:val="23"/>
                    <w:szCs w:val="23"/>
                  </w:rPr>
                </w:pPr>
                <w:r w:rsidRPr="00A71052">
                  <w:rPr>
                    <w:rFonts w:ascii="Baskerville" w:hAnsi="Baskerville" w:cs="Tahoma"/>
                    <w:sz w:val="23"/>
                    <w:szCs w:val="23"/>
                  </w:rPr>
                  <w:t>Opgaveformulering:</w:t>
                </w:r>
              </w:p>
              <w:p w14:paraId="27B4A117" w14:textId="77777777" w:rsidR="0076447A" w:rsidRPr="00A71052" w:rsidRDefault="0076447A" w:rsidP="00B662E8">
                <w:pPr>
                  <w:spacing w:before="240"/>
                  <w:rPr>
                    <w:rFonts w:ascii="Baskerville" w:hAnsi="Baskerville" w:cs="Tahoma"/>
                    <w:sz w:val="23"/>
                    <w:szCs w:val="23"/>
                  </w:rPr>
                </w:pPr>
                <w:r w:rsidRPr="00A71052">
                  <w:rPr>
                    <w:rFonts w:ascii="Baskerville" w:hAnsi="Baskerville" w:cs="Tahoma"/>
                    <w:sz w:val="23"/>
                    <w:szCs w:val="23"/>
                  </w:rPr>
                  <w:t>Evt. bilag</w:t>
                </w:r>
              </w:p>
            </w:tc>
            <w:tc>
              <w:tcPr>
                <w:tcW w:w="8056" w:type="dxa"/>
                <w:tcBorders>
                  <w:top w:val="single" w:sz="4" w:space="0" w:color="auto"/>
                  <w:left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</w:tcPr>
              <w:p w14:paraId="5794C200" w14:textId="47AD780E" w:rsidR="00B662E8" w:rsidRPr="00A71052" w:rsidRDefault="00B662E8" w:rsidP="00B662E8">
                <w:pPr>
                  <w:spacing w:before="240"/>
                  <w:rPr>
                    <w:rFonts w:ascii="Baskerville" w:hAnsi="Baskerville" w:cs="Tahoma"/>
                    <w:sz w:val="23"/>
                    <w:szCs w:val="23"/>
                  </w:rPr>
                </w:pPr>
              </w:p>
            </w:tc>
          </w:tr>
          <w:tr w:rsidR="0076447A" w:rsidRPr="00A71052" w14:paraId="70AEF698" w14:textId="77777777" w:rsidTr="00A71052">
            <w:tc>
              <w:tcPr>
                <w:tcW w:w="2184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6E9EC2" w:themeFill="accent3"/>
                <w:tcMar>
                  <w:top w:w="57" w:type="dxa"/>
                  <w:bottom w:w="57" w:type="dxa"/>
                </w:tcMar>
              </w:tcPr>
              <w:p w14:paraId="2E16B9A1" w14:textId="26599211" w:rsidR="0076447A" w:rsidRPr="00A71052" w:rsidRDefault="0076447A" w:rsidP="00B662E8">
                <w:pPr>
                  <w:spacing w:before="240"/>
                  <w:rPr>
                    <w:rFonts w:ascii="Baskerville" w:hAnsi="Baskerville" w:cs="Tahoma"/>
                    <w:sz w:val="23"/>
                    <w:szCs w:val="23"/>
                  </w:rPr>
                </w:pPr>
                <w:r w:rsidRPr="00A71052">
                  <w:rPr>
                    <w:rFonts w:ascii="Baskerville" w:hAnsi="Baskerville" w:cs="Tahoma"/>
                    <w:sz w:val="23"/>
                    <w:szCs w:val="23"/>
                  </w:rPr>
                  <w:t>Opgavens omfang:</w:t>
                </w:r>
              </w:p>
            </w:tc>
            <w:tc>
              <w:tcPr>
                <w:tcW w:w="805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57" w:type="dxa"/>
                  <w:bottom w:w="57" w:type="dxa"/>
                </w:tcMar>
              </w:tcPr>
              <w:p w14:paraId="38DC261D" w14:textId="1AFA8ABD" w:rsidR="0076447A" w:rsidRPr="00A71052" w:rsidRDefault="0002477D" w:rsidP="00B662E8">
                <w:pPr>
                  <w:spacing w:before="240"/>
                  <w:rPr>
                    <w:rFonts w:ascii="Baskerville" w:hAnsi="Baskerville" w:cs="Tahoma"/>
                    <w:sz w:val="23"/>
                    <w:szCs w:val="23"/>
                  </w:rPr>
                </w:pPr>
                <w:r w:rsidRPr="00A71052">
                  <w:rPr>
                    <w:rFonts w:ascii="Baskerville" w:hAnsi="Baskerville" w:cs="Tahoma"/>
                    <w:sz w:val="23"/>
                    <w:szCs w:val="23"/>
                  </w:rPr>
                  <w:t>6-8 normalsider a 2400 enheder</w:t>
                </w:r>
              </w:p>
            </w:tc>
          </w:tr>
        </w:tbl>
        <w:p w14:paraId="3A096206" w14:textId="41ECDB67" w:rsidR="0076447A" w:rsidRPr="00A71052" w:rsidRDefault="00AB50B7" w:rsidP="00B662E8">
          <w:pPr>
            <w:rPr>
              <w:rFonts w:ascii="Baskerville" w:hAnsi="Baskerville"/>
            </w:rPr>
          </w:pPr>
        </w:p>
      </w:sdtContent>
    </w:sdt>
    <w:p w14:paraId="74BC4338" w14:textId="77777777" w:rsidR="009E273D" w:rsidRPr="00A71052" w:rsidRDefault="009E273D" w:rsidP="00B662E8">
      <w:pPr>
        <w:rPr>
          <w:rFonts w:ascii="Baskerville" w:hAnsi="Baskerville"/>
        </w:rPr>
      </w:pPr>
    </w:p>
    <w:p w14:paraId="3B12B862" w14:textId="77777777" w:rsidR="009E273D" w:rsidRPr="00A71052" w:rsidRDefault="009E273D" w:rsidP="00B662E8">
      <w:pPr>
        <w:rPr>
          <w:rFonts w:ascii="Baskerville" w:hAnsi="Baskerville"/>
        </w:rPr>
      </w:pPr>
    </w:p>
    <w:p w14:paraId="58386004" w14:textId="77777777" w:rsidR="009E273D" w:rsidRPr="00A71052" w:rsidRDefault="009E273D" w:rsidP="00B662E8">
      <w:pPr>
        <w:rPr>
          <w:rFonts w:ascii="Baskerville" w:hAnsi="Baskerville"/>
        </w:rPr>
      </w:pPr>
    </w:p>
    <w:p w14:paraId="05C8602F" w14:textId="77777777" w:rsidR="009E273D" w:rsidRPr="00A71052" w:rsidRDefault="009E273D" w:rsidP="00B662E8">
      <w:pPr>
        <w:rPr>
          <w:rFonts w:ascii="Baskerville" w:hAnsi="Baskerville"/>
        </w:rPr>
      </w:pPr>
    </w:p>
    <w:p w14:paraId="731E9FAC" w14:textId="77777777" w:rsidR="009E273D" w:rsidRPr="00A71052" w:rsidRDefault="009E273D" w:rsidP="00B662E8">
      <w:pPr>
        <w:rPr>
          <w:rFonts w:ascii="Baskerville" w:hAnsi="Baskerville"/>
        </w:rPr>
      </w:pPr>
    </w:p>
    <w:p w14:paraId="78E076F4" w14:textId="77777777" w:rsidR="009E273D" w:rsidRPr="00A71052" w:rsidRDefault="009E273D" w:rsidP="00B662E8">
      <w:pPr>
        <w:rPr>
          <w:rFonts w:ascii="Baskerville" w:hAnsi="Baskerville"/>
        </w:rPr>
      </w:pPr>
    </w:p>
    <w:p w14:paraId="56405704" w14:textId="77777777" w:rsidR="009E273D" w:rsidRPr="00A71052" w:rsidRDefault="009E273D" w:rsidP="00B662E8">
      <w:pPr>
        <w:rPr>
          <w:rFonts w:ascii="Baskerville" w:hAnsi="Baskerville"/>
        </w:rPr>
      </w:pPr>
    </w:p>
    <w:p w14:paraId="0FF4631C" w14:textId="77777777" w:rsidR="009E273D" w:rsidRPr="00A71052" w:rsidRDefault="009E273D" w:rsidP="00B662E8">
      <w:pPr>
        <w:rPr>
          <w:rFonts w:ascii="Baskerville" w:hAnsi="Baskerville"/>
        </w:rPr>
      </w:pPr>
    </w:p>
    <w:p w14:paraId="2D8AEF3B" w14:textId="77777777" w:rsidR="009E273D" w:rsidRPr="00A71052" w:rsidRDefault="009E273D" w:rsidP="00B662E8">
      <w:pPr>
        <w:rPr>
          <w:rFonts w:ascii="Baskerville" w:hAnsi="Baskerville"/>
        </w:rPr>
      </w:pPr>
    </w:p>
    <w:p w14:paraId="46087DE7" w14:textId="77777777" w:rsidR="009E273D" w:rsidRPr="00A71052" w:rsidRDefault="009E273D" w:rsidP="00B662E8">
      <w:pPr>
        <w:rPr>
          <w:rFonts w:ascii="Baskerville" w:hAnsi="Baskerville"/>
        </w:rPr>
      </w:pPr>
    </w:p>
    <w:p w14:paraId="4ED2EE18" w14:textId="77777777" w:rsidR="009E273D" w:rsidRPr="00A71052" w:rsidRDefault="009E273D" w:rsidP="00B662E8">
      <w:pPr>
        <w:rPr>
          <w:rFonts w:ascii="Baskerville" w:hAnsi="Baskerville"/>
        </w:rPr>
      </w:pPr>
    </w:p>
    <w:p w14:paraId="0D04ED22" w14:textId="77777777" w:rsidR="009E273D" w:rsidRPr="00A71052" w:rsidRDefault="009E273D" w:rsidP="00B662E8">
      <w:pPr>
        <w:rPr>
          <w:rFonts w:ascii="Baskerville" w:hAnsi="Baskerville"/>
        </w:rPr>
      </w:pPr>
    </w:p>
    <w:p w14:paraId="1109DFBC" w14:textId="77777777" w:rsidR="009E273D" w:rsidRPr="00A71052" w:rsidRDefault="009E273D" w:rsidP="00B662E8">
      <w:pPr>
        <w:rPr>
          <w:rFonts w:ascii="Baskerville" w:hAnsi="Baskerville"/>
        </w:rPr>
      </w:pPr>
    </w:p>
    <w:p w14:paraId="3B337007" w14:textId="77777777" w:rsidR="009E273D" w:rsidRPr="00A71052" w:rsidRDefault="009E273D" w:rsidP="00B662E8">
      <w:pPr>
        <w:rPr>
          <w:rFonts w:ascii="Baskerville" w:hAnsi="Baskerville"/>
        </w:rPr>
      </w:pPr>
    </w:p>
    <w:p w14:paraId="3F5D8380" w14:textId="77777777" w:rsidR="009E273D" w:rsidRPr="00A71052" w:rsidRDefault="009E273D" w:rsidP="00B662E8">
      <w:pPr>
        <w:rPr>
          <w:rFonts w:ascii="Baskerville" w:hAnsi="Baskerville"/>
        </w:rPr>
      </w:pPr>
    </w:p>
    <w:p w14:paraId="027D75BD" w14:textId="77777777" w:rsidR="00AB50B7" w:rsidRDefault="00AB50B7" w:rsidP="00AB50B7">
      <w:pPr>
        <w:autoSpaceDE w:val="0"/>
        <w:autoSpaceDN w:val="0"/>
        <w:adjustRightInd w:val="0"/>
        <w:rPr>
          <w:rFonts w:ascii="Baskerville" w:hAnsi="Baskerville" w:cs="Geneva"/>
          <w:color w:val="000000"/>
          <w:sz w:val="20"/>
          <w:szCs w:val="20"/>
        </w:rPr>
      </w:pPr>
    </w:p>
    <w:p w14:paraId="6C1B99C7" w14:textId="77777777" w:rsidR="00AB50B7" w:rsidRDefault="00AB50B7" w:rsidP="00AB50B7">
      <w:pPr>
        <w:autoSpaceDE w:val="0"/>
        <w:autoSpaceDN w:val="0"/>
        <w:adjustRightInd w:val="0"/>
        <w:rPr>
          <w:rFonts w:ascii="Baskerville" w:hAnsi="Baskerville" w:cs="Geneva"/>
          <w:color w:val="000000"/>
          <w:sz w:val="20"/>
          <w:szCs w:val="20"/>
        </w:rPr>
      </w:pPr>
    </w:p>
    <w:p w14:paraId="3C831002" w14:textId="77777777" w:rsidR="00AB50B7" w:rsidRDefault="00AB50B7" w:rsidP="00AB50B7">
      <w:pPr>
        <w:autoSpaceDE w:val="0"/>
        <w:autoSpaceDN w:val="0"/>
        <w:adjustRightInd w:val="0"/>
        <w:rPr>
          <w:rFonts w:ascii="Baskerville" w:hAnsi="Baskerville" w:cs="Geneva"/>
          <w:color w:val="000000"/>
          <w:sz w:val="20"/>
          <w:szCs w:val="20"/>
        </w:rPr>
      </w:pPr>
    </w:p>
    <w:p w14:paraId="14E0D168" w14:textId="77777777" w:rsidR="00AB50B7" w:rsidRDefault="00AB50B7" w:rsidP="00AB50B7">
      <w:pPr>
        <w:autoSpaceDE w:val="0"/>
        <w:autoSpaceDN w:val="0"/>
        <w:adjustRightInd w:val="0"/>
        <w:rPr>
          <w:rFonts w:ascii="Baskerville" w:hAnsi="Baskerville" w:cs="Geneva"/>
          <w:color w:val="000000"/>
          <w:sz w:val="20"/>
          <w:szCs w:val="20"/>
        </w:rPr>
      </w:pPr>
    </w:p>
    <w:p w14:paraId="777CB732" w14:textId="77777777" w:rsidR="00AB50B7" w:rsidRDefault="00AB50B7" w:rsidP="00AB50B7">
      <w:pPr>
        <w:autoSpaceDE w:val="0"/>
        <w:autoSpaceDN w:val="0"/>
        <w:adjustRightInd w:val="0"/>
        <w:rPr>
          <w:rFonts w:ascii="Baskerville" w:hAnsi="Baskerville" w:cs="Geneva"/>
          <w:color w:val="000000"/>
          <w:sz w:val="20"/>
          <w:szCs w:val="20"/>
        </w:rPr>
      </w:pPr>
    </w:p>
    <w:p w14:paraId="6592C792" w14:textId="77777777" w:rsidR="00AB50B7" w:rsidRDefault="00AB50B7" w:rsidP="00AB50B7">
      <w:pPr>
        <w:autoSpaceDE w:val="0"/>
        <w:autoSpaceDN w:val="0"/>
        <w:adjustRightInd w:val="0"/>
        <w:rPr>
          <w:rFonts w:ascii="Baskerville" w:hAnsi="Baskerville" w:cs="Geneva"/>
          <w:color w:val="000000"/>
          <w:sz w:val="20"/>
          <w:szCs w:val="20"/>
        </w:rPr>
      </w:pPr>
    </w:p>
    <w:p w14:paraId="3820916A" w14:textId="77777777" w:rsidR="00AB50B7" w:rsidRDefault="00AB50B7" w:rsidP="00AB50B7">
      <w:pPr>
        <w:autoSpaceDE w:val="0"/>
        <w:autoSpaceDN w:val="0"/>
        <w:adjustRightInd w:val="0"/>
        <w:rPr>
          <w:rFonts w:ascii="Baskerville" w:hAnsi="Baskerville" w:cs="Geneva"/>
          <w:color w:val="000000"/>
          <w:sz w:val="20"/>
          <w:szCs w:val="20"/>
        </w:rPr>
      </w:pPr>
    </w:p>
    <w:p w14:paraId="03B27147" w14:textId="77777777" w:rsidR="00AB50B7" w:rsidRDefault="00AB50B7" w:rsidP="00AB50B7">
      <w:pPr>
        <w:autoSpaceDE w:val="0"/>
        <w:autoSpaceDN w:val="0"/>
        <w:adjustRightInd w:val="0"/>
        <w:rPr>
          <w:rFonts w:ascii="Baskerville" w:hAnsi="Baskerville" w:cs="Geneva"/>
          <w:color w:val="000000"/>
          <w:sz w:val="20"/>
          <w:szCs w:val="20"/>
        </w:rPr>
      </w:pPr>
    </w:p>
    <w:p w14:paraId="5F6044BF" w14:textId="547766E0" w:rsidR="00AB50B7" w:rsidRPr="00A71052" w:rsidRDefault="00AB50B7" w:rsidP="00AB50B7">
      <w:pPr>
        <w:autoSpaceDE w:val="0"/>
        <w:autoSpaceDN w:val="0"/>
        <w:adjustRightInd w:val="0"/>
        <w:rPr>
          <w:rFonts w:ascii="Baskerville" w:hAnsi="Baskerville" w:cs="Geneva"/>
          <w:color w:val="000000"/>
          <w:sz w:val="20"/>
          <w:szCs w:val="20"/>
        </w:rPr>
      </w:pPr>
      <w:r w:rsidRPr="00A71052">
        <w:rPr>
          <w:rFonts w:ascii="Baskerville" w:hAnsi="Baskerville" w:cs="Geneva"/>
          <w:color w:val="000000"/>
          <w:sz w:val="20"/>
          <w:szCs w:val="20"/>
        </w:rPr>
        <w:t xml:space="preserve">Jeg bekræfter med min personlige adgangskode, at opgavebesvarelsen er udarbejdet af mig. </w:t>
      </w:r>
    </w:p>
    <w:p w14:paraId="018AAE41" w14:textId="76185C41" w:rsidR="009E273D" w:rsidRPr="00A71052" w:rsidRDefault="00AB50B7" w:rsidP="00925831">
      <w:pPr>
        <w:autoSpaceDE w:val="0"/>
        <w:autoSpaceDN w:val="0"/>
        <w:adjustRightInd w:val="0"/>
        <w:rPr>
          <w:rFonts w:ascii="Baskerville" w:hAnsi="Baskerville"/>
        </w:rPr>
      </w:pPr>
      <w:r w:rsidRPr="00A71052">
        <w:rPr>
          <w:rFonts w:ascii="Baskerville" w:hAnsi="Baskerville" w:cs="Geneva"/>
          <w:color w:val="000000"/>
          <w:sz w:val="20"/>
          <w:szCs w:val="20"/>
        </w:rPr>
        <w:t>Jeg har ikke anvendt tidligere bedømt arbejde eller andet materiale uden henvisning hertil, og opgavebesvarelsen er udfærdiget uden anvendelse af uretmæssig hjælp.</w:t>
      </w:r>
    </w:p>
    <w:sectPr w:rsidR="009E273D" w:rsidRPr="00A71052" w:rsidSect="0076447A">
      <w:headerReference w:type="first" r:id="rId10"/>
      <w:footerReference w:type="first" r:id="rId11"/>
      <w:type w:val="continuous"/>
      <w:pgSz w:w="11906" w:h="16838" w:code="9"/>
      <w:pgMar w:top="357" w:right="748" w:bottom="340" w:left="1134" w:header="181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4953" w14:textId="77777777" w:rsidR="00605A18" w:rsidRDefault="00605A18">
      <w:r>
        <w:separator/>
      </w:r>
    </w:p>
  </w:endnote>
  <w:endnote w:type="continuationSeparator" w:id="0">
    <w:p w14:paraId="1D7D9AEC" w14:textId="77777777" w:rsidR="00605A18" w:rsidRDefault="0060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242A" w14:textId="77777777" w:rsidR="00925831" w:rsidRPr="00A71052" w:rsidRDefault="00925831" w:rsidP="00925831">
    <w:pPr>
      <w:pStyle w:val="Sidefod"/>
      <w:tabs>
        <w:tab w:val="left" w:pos="6096"/>
      </w:tabs>
      <w:rPr>
        <w:rFonts w:ascii="Baskerville" w:hAnsi="Baskerville"/>
        <w:color w:val="FF0000"/>
        <w:sz w:val="20"/>
        <w:szCs w:val="20"/>
      </w:rPr>
    </w:pPr>
  </w:p>
  <w:p w14:paraId="15593AFF" w14:textId="44E28983" w:rsidR="00925831" w:rsidRPr="00A71052" w:rsidRDefault="00925831" w:rsidP="00925831">
    <w:pPr>
      <w:pStyle w:val="Sidefod"/>
      <w:rPr>
        <w:rFonts w:ascii="Baskerville" w:hAnsi="Baskerville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A551" w14:textId="77777777" w:rsidR="00605A18" w:rsidRDefault="00605A18">
      <w:r>
        <w:separator/>
      </w:r>
    </w:p>
  </w:footnote>
  <w:footnote w:type="continuationSeparator" w:id="0">
    <w:p w14:paraId="25820752" w14:textId="77777777" w:rsidR="00605A18" w:rsidRDefault="0060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0029" w14:textId="78820BA6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</w:p>
  <w:p w14:paraId="0E7F0614" w14:textId="3005D34C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5B76AD2" wp14:editId="254D9CD5">
          <wp:simplePos x="0" y="0"/>
          <wp:positionH relativeFrom="column">
            <wp:posOffset>4625340</wp:posOffset>
          </wp:positionH>
          <wp:positionV relativeFrom="paragraph">
            <wp:posOffset>74295</wp:posOffset>
          </wp:positionV>
          <wp:extent cx="1971040" cy="685800"/>
          <wp:effectExtent l="0" t="0" r="1016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8F74C" w14:textId="73BA9AA3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</w:p>
  <w:p w14:paraId="128C01B4" w14:textId="77777777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</w:p>
  <w:p w14:paraId="202A1BDA" w14:textId="77777777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</w:p>
  <w:p w14:paraId="2F95F0EB" w14:textId="77777777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</w:p>
  <w:p w14:paraId="791EAE82" w14:textId="00A36422" w:rsidR="00925831" w:rsidRPr="00AC30FD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  <w:r w:rsidRPr="00AC30FD">
      <w:rPr>
        <w:rFonts w:ascii="Helvetica" w:hAnsi="Helvetica"/>
        <w:sz w:val="20"/>
        <w:szCs w:val="20"/>
      </w:rPr>
      <w:t>Højvangens Torv 6</w:t>
    </w:r>
  </w:p>
  <w:p w14:paraId="2919975B" w14:textId="79798B5D" w:rsidR="00925831" w:rsidRPr="00AC30FD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  <w:r w:rsidRPr="00AC30FD">
      <w:rPr>
        <w:rFonts w:ascii="Helvetica" w:hAnsi="Helvetica"/>
        <w:sz w:val="20"/>
        <w:szCs w:val="20"/>
      </w:rPr>
      <w:t>8660 Skanderborg</w:t>
    </w:r>
  </w:p>
  <w:p w14:paraId="55D047B6" w14:textId="452BEFA5" w:rsidR="00925831" w:rsidRDefault="00925831" w:rsidP="00925831">
    <w:pPr>
      <w:pStyle w:val="Sidehoved"/>
      <w:jc w:val="right"/>
      <w:rPr>
        <w:rFonts w:ascii="Helvetica" w:hAnsi="Helvetica"/>
        <w:sz w:val="20"/>
        <w:szCs w:val="20"/>
      </w:rPr>
    </w:pPr>
    <w:r w:rsidRPr="00AC30FD">
      <w:rPr>
        <w:rFonts w:ascii="Helvetica" w:hAnsi="Helvetica"/>
        <w:sz w:val="20"/>
        <w:szCs w:val="20"/>
      </w:rPr>
      <w:t>86 52 23 33</w:t>
    </w:r>
  </w:p>
  <w:p w14:paraId="1A3A105F" w14:textId="64F001EB" w:rsidR="00925831" w:rsidRPr="00925831" w:rsidRDefault="00925831" w:rsidP="0092583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A6D"/>
    <w:multiLevelType w:val="hybridMultilevel"/>
    <w:tmpl w:val="84065400"/>
    <w:lvl w:ilvl="0" w:tplc="713CA36A">
      <w:start w:val="81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4405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4B"/>
    <w:rsid w:val="00007307"/>
    <w:rsid w:val="00014458"/>
    <w:rsid w:val="000167D1"/>
    <w:rsid w:val="0002477D"/>
    <w:rsid w:val="00031154"/>
    <w:rsid w:val="00056A61"/>
    <w:rsid w:val="00060E83"/>
    <w:rsid w:val="000622C4"/>
    <w:rsid w:val="00087A7E"/>
    <w:rsid w:val="000905DB"/>
    <w:rsid w:val="000D3F46"/>
    <w:rsid w:val="000E14AE"/>
    <w:rsid w:val="000E3C73"/>
    <w:rsid w:val="000E4EF6"/>
    <w:rsid w:val="000E5B33"/>
    <w:rsid w:val="000E6EFC"/>
    <w:rsid w:val="00131CF5"/>
    <w:rsid w:val="00132657"/>
    <w:rsid w:val="00155C36"/>
    <w:rsid w:val="00161A04"/>
    <w:rsid w:val="001C60C2"/>
    <w:rsid w:val="001C6BBE"/>
    <w:rsid w:val="001E54BF"/>
    <w:rsid w:val="001F00B1"/>
    <w:rsid w:val="001F6BB2"/>
    <w:rsid w:val="00202935"/>
    <w:rsid w:val="00205507"/>
    <w:rsid w:val="00206846"/>
    <w:rsid w:val="00226890"/>
    <w:rsid w:val="00234C3D"/>
    <w:rsid w:val="002404A6"/>
    <w:rsid w:val="0025473C"/>
    <w:rsid w:val="002654CB"/>
    <w:rsid w:val="002A18B1"/>
    <w:rsid w:val="002A2768"/>
    <w:rsid w:val="002B1494"/>
    <w:rsid w:val="002B46C6"/>
    <w:rsid w:val="002B6369"/>
    <w:rsid w:val="002B6DF3"/>
    <w:rsid w:val="002E185C"/>
    <w:rsid w:val="002E22EC"/>
    <w:rsid w:val="002E4521"/>
    <w:rsid w:val="002E730F"/>
    <w:rsid w:val="002F6131"/>
    <w:rsid w:val="00300481"/>
    <w:rsid w:val="0030348F"/>
    <w:rsid w:val="003103AA"/>
    <w:rsid w:val="00332CDC"/>
    <w:rsid w:val="003341AF"/>
    <w:rsid w:val="00345E18"/>
    <w:rsid w:val="00380B0B"/>
    <w:rsid w:val="00382E9F"/>
    <w:rsid w:val="003A412F"/>
    <w:rsid w:val="003A7228"/>
    <w:rsid w:val="003E052A"/>
    <w:rsid w:val="003F618F"/>
    <w:rsid w:val="0040358F"/>
    <w:rsid w:val="00415EA7"/>
    <w:rsid w:val="00451D70"/>
    <w:rsid w:val="004640F5"/>
    <w:rsid w:val="00477D49"/>
    <w:rsid w:val="004825E9"/>
    <w:rsid w:val="00490BFF"/>
    <w:rsid w:val="0049355E"/>
    <w:rsid w:val="004A74F4"/>
    <w:rsid w:val="004B79A6"/>
    <w:rsid w:val="004C3B25"/>
    <w:rsid w:val="004F2D65"/>
    <w:rsid w:val="004F5523"/>
    <w:rsid w:val="00500867"/>
    <w:rsid w:val="00522B8B"/>
    <w:rsid w:val="00526A0A"/>
    <w:rsid w:val="00530CBA"/>
    <w:rsid w:val="005339BE"/>
    <w:rsid w:val="00537AF9"/>
    <w:rsid w:val="00542DBA"/>
    <w:rsid w:val="00547E69"/>
    <w:rsid w:val="0056531A"/>
    <w:rsid w:val="005659AE"/>
    <w:rsid w:val="005A3E4D"/>
    <w:rsid w:val="005A75F1"/>
    <w:rsid w:val="005B6AB8"/>
    <w:rsid w:val="005C232F"/>
    <w:rsid w:val="005C297D"/>
    <w:rsid w:val="005C5A3D"/>
    <w:rsid w:val="005C7A30"/>
    <w:rsid w:val="005D172B"/>
    <w:rsid w:val="005D572C"/>
    <w:rsid w:val="005E033B"/>
    <w:rsid w:val="005F44A3"/>
    <w:rsid w:val="00603298"/>
    <w:rsid w:val="00604A1A"/>
    <w:rsid w:val="00605A18"/>
    <w:rsid w:val="0061220F"/>
    <w:rsid w:val="0062072A"/>
    <w:rsid w:val="00623976"/>
    <w:rsid w:val="00625B8A"/>
    <w:rsid w:val="00626C0E"/>
    <w:rsid w:val="00630F7E"/>
    <w:rsid w:val="00636C83"/>
    <w:rsid w:val="00637D85"/>
    <w:rsid w:val="00640AFF"/>
    <w:rsid w:val="0064535F"/>
    <w:rsid w:val="00652371"/>
    <w:rsid w:val="00660959"/>
    <w:rsid w:val="00675D75"/>
    <w:rsid w:val="00686295"/>
    <w:rsid w:val="006865C2"/>
    <w:rsid w:val="00692AFD"/>
    <w:rsid w:val="006933E0"/>
    <w:rsid w:val="0069735F"/>
    <w:rsid w:val="006A3C69"/>
    <w:rsid w:val="006A7664"/>
    <w:rsid w:val="006B1C2F"/>
    <w:rsid w:val="006D5BF6"/>
    <w:rsid w:val="006E68FB"/>
    <w:rsid w:val="006F4B7F"/>
    <w:rsid w:val="007418B1"/>
    <w:rsid w:val="00743794"/>
    <w:rsid w:val="0076447A"/>
    <w:rsid w:val="007711AC"/>
    <w:rsid w:val="00772223"/>
    <w:rsid w:val="00777EE9"/>
    <w:rsid w:val="00785088"/>
    <w:rsid w:val="00787778"/>
    <w:rsid w:val="007A0CAC"/>
    <w:rsid w:val="007D0DA2"/>
    <w:rsid w:val="007D36BD"/>
    <w:rsid w:val="007D3D76"/>
    <w:rsid w:val="007D6E02"/>
    <w:rsid w:val="007D74AA"/>
    <w:rsid w:val="007E6A0A"/>
    <w:rsid w:val="007E6FFE"/>
    <w:rsid w:val="00806694"/>
    <w:rsid w:val="0081429C"/>
    <w:rsid w:val="008261BC"/>
    <w:rsid w:val="00837DD1"/>
    <w:rsid w:val="00870FDE"/>
    <w:rsid w:val="00873BDC"/>
    <w:rsid w:val="00882B62"/>
    <w:rsid w:val="008852F5"/>
    <w:rsid w:val="00890F15"/>
    <w:rsid w:val="008A174A"/>
    <w:rsid w:val="008B1E66"/>
    <w:rsid w:val="008E1E93"/>
    <w:rsid w:val="008F1B2B"/>
    <w:rsid w:val="009120E4"/>
    <w:rsid w:val="0091574D"/>
    <w:rsid w:val="009257D3"/>
    <w:rsid w:val="00925831"/>
    <w:rsid w:val="00927CC6"/>
    <w:rsid w:val="009526AA"/>
    <w:rsid w:val="00956E7A"/>
    <w:rsid w:val="009662DD"/>
    <w:rsid w:val="00986BA7"/>
    <w:rsid w:val="009A4CC5"/>
    <w:rsid w:val="009A7A93"/>
    <w:rsid w:val="009B1A32"/>
    <w:rsid w:val="009C30A9"/>
    <w:rsid w:val="009C3435"/>
    <w:rsid w:val="009E273D"/>
    <w:rsid w:val="009F6DF6"/>
    <w:rsid w:val="009F7E29"/>
    <w:rsid w:val="00A00C97"/>
    <w:rsid w:val="00A36D68"/>
    <w:rsid w:val="00A41F2D"/>
    <w:rsid w:val="00A53789"/>
    <w:rsid w:val="00A71052"/>
    <w:rsid w:val="00A713BA"/>
    <w:rsid w:val="00A7335F"/>
    <w:rsid w:val="00A7531A"/>
    <w:rsid w:val="00A9663C"/>
    <w:rsid w:val="00AA0052"/>
    <w:rsid w:val="00AA2EEB"/>
    <w:rsid w:val="00AA5ED1"/>
    <w:rsid w:val="00AB50B7"/>
    <w:rsid w:val="00AC0B77"/>
    <w:rsid w:val="00AC30FD"/>
    <w:rsid w:val="00AE166F"/>
    <w:rsid w:val="00B21460"/>
    <w:rsid w:val="00B25F73"/>
    <w:rsid w:val="00B37ADF"/>
    <w:rsid w:val="00B454C1"/>
    <w:rsid w:val="00B63969"/>
    <w:rsid w:val="00B662E8"/>
    <w:rsid w:val="00B86C85"/>
    <w:rsid w:val="00B8749F"/>
    <w:rsid w:val="00B927AC"/>
    <w:rsid w:val="00BA10EC"/>
    <w:rsid w:val="00BA2A2E"/>
    <w:rsid w:val="00BE00C4"/>
    <w:rsid w:val="00BF4A4B"/>
    <w:rsid w:val="00C440D4"/>
    <w:rsid w:val="00C71BF4"/>
    <w:rsid w:val="00C87AE2"/>
    <w:rsid w:val="00CC0173"/>
    <w:rsid w:val="00CC18B3"/>
    <w:rsid w:val="00CC1D15"/>
    <w:rsid w:val="00CC4E07"/>
    <w:rsid w:val="00CD400C"/>
    <w:rsid w:val="00CD4B38"/>
    <w:rsid w:val="00CD5C05"/>
    <w:rsid w:val="00D01B7F"/>
    <w:rsid w:val="00D5453A"/>
    <w:rsid w:val="00D6797D"/>
    <w:rsid w:val="00D7689D"/>
    <w:rsid w:val="00D86414"/>
    <w:rsid w:val="00D90D00"/>
    <w:rsid w:val="00D913F0"/>
    <w:rsid w:val="00D9155B"/>
    <w:rsid w:val="00DA2655"/>
    <w:rsid w:val="00DC7B5C"/>
    <w:rsid w:val="00DF2C71"/>
    <w:rsid w:val="00DF3DAD"/>
    <w:rsid w:val="00E10C49"/>
    <w:rsid w:val="00E42209"/>
    <w:rsid w:val="00E65399"/>
    <w:rsid w:val="00E65F2D"/>
    <w:rsid w:val="00E750FB"/>
    <w:rsid w:val="00E9175D"/>
    <w:rsid w:val="00ED01EE"/>
    <w:rsid w:val="00EE1919"/>
    <w:rsid w:val="00EE365E"/>
    <w:rsid w:val="00F155FD"/>
    <w:rsid w:val="00F26482"/>
    <w:rsid w:val="00F555F0"/>
    <w:rsid w:val="00F65D9B"/>
    <w:rsid w:val="00F71A8F"/>
    <w:rsid w:val="00F73427"/>
    <w:rsid w:val="00F9272B"/>
    <w:rsid w:val="00F96452"/>
    <w:rsid w:val="00F976CB"/>
    <w:rsid w:val="00FB1460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76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63C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B86C85"/>
    <w:pPr>
      <w:keepNext/>
      <w:widowControl w:val="0"/>
      <w:spacing w:before="240" w:after="60"/>
      <w:outlineLvl w:val="2"/>
    </w:pPr>
    <w:rPr>
      <w:rFonts w:ascii="Arial" w:hAnsi="Arial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80B0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956E7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56E7A"/>
    <w:pPr>
      <w:tabs>
        <w:tab w:val="center" w:pos="4819"/>
        <w:tab w:val="right" w:pos="9638"/>
      </w:tabs>
    </w:pPr>
  </w:style>
  <w:style w:type="character" w:customStyle="1" w:styleId="Overskrift3Tegn">
    <w:name w:val="Overskrift 3 Tegn"/>
    <w:basedOn w:val="Standardskrifttypeiafsnit"/>
    <w:link w:val="Overskrift3"/>
    <w:rsid w:val="00B86C85"/>
    <w:rPr>
      <w:rFonts w:ascii="Arial" w:hAnsi="Arial"/>
      <w:sz w:val="24"/>
    </w:rPr>
  </w:style>
  <w:style w:type="table" w:styleId="Tabel-Gitter">
    <w:name w:val="Table Grid"/>
    <w:basedOn w:val="Tabel-Normal"/>
    <w:uiPriority w:val="59"/>
    <w:rsid w:val="001326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132657"/>
    <w:rPr>
      <w:sz w:val="24"/>
      <w:szCs w:val="24"/>
    </w:rPr>
  </w:style>
  <w:style w:type="character" w:styleId="Hyperlink">
    <w:name w:val="Hyperlink"/>
    <w:basedOn w:val="Standardskrifttypeiafsnit"/>
    <w:rsid w:val="00CC1D15"/>
    <w:rPr>
      <w:color w:val="FFC000" w:themeColor="hyperlink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7644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im.ADM\Skrivebord\Fortrykt%20brevskabelon.dot" TargetMode="External"/></Relationships>
</file>

<file path=word/theme/theme1.xml><?xml version="1.0" encoding="utf-8"?>
<a:theme xmlns:a="http://schemas.openxmlformats.org/drawingml/2006/main" name="Inspiration">
  <a:themeElements>
    <a:clrScheme name="Inspiration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Inspiration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spiration">
      <a:fillStyleLst>
        <a:solidFill>
          <a:schemeClr val="phClr"/>
        </a:solidFill>
        <a:gradFill rotWithShape="1">
          <a:gsLst>
            <a:gs pos="25000">
              <a:schemeClr val="phClr">
                <a:tint val="90000"/>
                <a:shade val="100000"/>
                <a:alpha val="90000"/>
                <a:satMod val="150000"/>
              </a:schemeClr>
            </a:gs>
            <a:gs pos="100000">
              <a:schemeClr val="phClr">
                <a:tint val="100000"/>
                <a:shade val="60000"/>
                <a:satMod val="13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0000"/>
                <a:shade val="100000"/>
                <a:alpha val="85000"/>
                <a:satMod val="150000"/>
              </a:schemeClr>
            </a:gs>
            <a:gs pos="33000">
              <a:schemeClr val="phClr">
                <a:tint val="90000"/>
                <a:shade val="100000"/>
                <a:alpha val="95000"/>
                <a:satMod val="130000"/>
              </a:schemeClr>
            </a:gs>
            <a:gs pos="67000">
              <a:schemeClr val="phClr">
                <a:shade val="70000"/>
                <a:satMod val="135000"/>
              </a:schemeClr>
            </a:gs>
            <a:gs pos="100000">
              <a:schemeClr val="phClr">
                <a:shade val="50000"/>
                <a:satMod val="135000"/>
              </a:schemeClr>
            </a:gs>
          </a:gsLst>
          <a:lin ang="13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thickThin" algn="ctr">
          <a:solidFill>
            <a:schemeClr val="phClr"/>
          </a:solidFill>
          <a:prstDash val="solid"/>
        </a:ln>
        <a:ln w="38100" cap="flat" cmpd="thinThick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woPt" dir="tl"/>
          </a:scene3d>
          <a:sp3d extrusionH="12700" prstMaterial="softEdge">
            <a:bevelT w="25400" h="50800"/>
          </a:sp3d>
        </a:effectStyle>
        <a:effectStyle>
          <a:effectLst>
            <a:innerShdw blurRad="50800" dist="25400" dir="2400000">
              <a:srgbClr val="808080">
                <a:alpha val="75000"/>
              </a:srgbClr>
            </a:innerShdw>
            <a:reflection blurRad="38100" stA="26000" endPos="35000" dist="12700" dir="5400000" fadeDir="48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4A30C6C1EB2429A23EC2955332835" ma:contentTypeVersion="17" ma:contentTypeDescription="Opret et nyt dokument." ma:contentTypeScope="" ma:versionID="0889cbee3584567bfc3425ff5f95078c">
  <xsd:schema xmlns:xsd="http://www.w3.org/2001/XMLSchema" xmlns:xs="http://www.w3.org/2001/XMLSchema" xmlns:p="http://schemas.microsoft.com/office/2006/metadata/properties" xmlns:ns2="8ff34ec9-af0f-4952-9753-0f2a53d487e0" xmlns:ns3="8d6f59e6-9246-4eb8-a54a-1530a25f7e9e" targetNamespace="http://schemas.microsoft.com/office/2006/metadata/properties" ma:root="true" ma:fieldsID="4419c271d970c7415dedd49c84fad157" ns2:_="" ns3:_="">
    <xsd:import namespace="8ff34ec9-af0f-4952-9753-0f2a53d487e0"/>
    <xsd:import namespace="8d6f59e6-9246-4eb8-a54a-1530a25f7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34ec9-af0f-4952-9753-0f2a53d48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ea5d3aee-0c5c-4d0f-a344-c3a62b115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f59e6-9246-4eb8-a54a-1530a25f7e9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e6c6974-4f44-4634-b2b9-7c29ea7336a5}" ma:internalName="TaxCatchAll" ma:showField="CatchAllData" ma:web="8d6f59e6-9246-4eb8-a54a-1530a25f7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D2D29-CA2B-4B37-A94E-206AD85C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3E963-8948-4C42-8D45-6D86F1021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34ec9-af0f-4952-9753-0f2a53d487e0"/>
    <ds:schemaRef ds:uri="8d6f59e6-9246-4eb8-a54a-1530a25f7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55FFD-9FC9-1841-B1A8-104B5F89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Settings\sgim.ADM\Skrivebord\Fortrykt brevskabelon.dot</Template>
  <TotalTime>4</TotalTime>
  <Pages>1</Pages>
  <Words>55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Gymnasium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sgim</dc:creator>
  <cp:lastModifiedBy>Jakob Peter Thomsen</cp:lastModifiedBy>
  <cp:revision>5</cp:revision>
  <cp:lastPrinted>2011-10-26T09:16:00Z</cp:lastPrinted>
  <dcterms:created xsi:type="dcterms:W3CDTF">2023-10-23T11:54:00Z</dcterms:created>
  <dcterms:modified xsi:type="dcterms:W3CDTF">2024-04-02T11:56:00Z</dcterms:modified>
</cp:coreProperties>
</file>