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43765448"/>
        <w:docPartObj>
          <w:docPartGallery w:val="Cover Pages"/>
          <w:docPartUnique/>
        </w:docPartObj>
      </w:sdtPr>
      <w:sdtContent>
        <w:p w14:paraId="2D45C346" w14:textId="4B0CAA9E" w:rsidR="0076447A" w:rsidRPr="006B1DAB" w:rsidRDefault="006B1DAB" w:rsidP="00014458">
          <w:pPr>
            <w:autoSpaceDE w:val="0"/>
            <w:autoSpaceDN w:val="0"/>
            <w:adjustRightInd w:val="0"/>
            <w:jc w:val="center"/>
            <w:rPr>
              <w:color w:val="749805" w:themeColor="accent1"/>
              <w:sz w:val="40"/>
              <w:szCs w:val="40"/>
            </w:rPr>
          </w:pPr>
          <w:r w:rsidRPr="006B1DAB">
            <w:rPr>
              <w:color w:val="749805" w:themeColor="accent1"/>
              <w:sz w:val="40"/>
              <w:szCs w:val="40"/>
            </w:rPr>
            <w:t>DHO-opgave 1</w:t>
          </w:r>
          <w:r w:rsidR="0076447A" w:rsidRPr="006B1DAB">
            <w:rPr>
              <w:color w:val="749805" w:themeColor="accent1"/>
              <w:sz w:val="40"/>
              <w:szCs w:val="40"/>
            </w:rPr>
            <w:t xml:space="preserve">.g </w:t>
          </w:r>
          <w:r w:rsidR="006D5BF6" w:rsidRPr="006B1DAB">
            <w:rPr>
              <w:color w:val="749805" w:themeColor="accent1"/>
              <w:sz w:val="40"/>
              <w:szCs w:val="40"/>
            </w:rPr>
            <w:t>20</w:t>
          </w:r>
          <w:r w:rsidR="00CD4B38" w:rsidRPr="006B1DAB">
            <w:rPr>
              <w:color w:val="749805" w:themeColor="accent1"/>
              <w:sz w:val="40"/>
              <w:szCs w:val="40"/>
            </w:rPr>
            <w:t>2</w:t>
          </w:r>
          <w:r w:rsidR="00BF67EE" w:rsidRPr="006B1DAB">
            <w:rPr>
              <w:color w:val="749805" w:themeColor="accent1"/>
              <w:sz w:val="40"/>
              <w:szCs w:val="40"/>
            </w:rPr>
            <w:t>3</w:t>
          </w:r>
        </w:p>
        <w:p w14:paraId="68611697" w14:textId="77777777" w:rsidR="0076447A" w:rsidRPr="006B1DAB" w:rsidRDefault="0076447A" w:rsidP="00B662E8">
          <w:pPr>
            <w:rPr>
              <w:sz w:val="23"/>
              <w:szCs w:val="23"/>
            </w:rPr>
          </w:pP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181"/>
            <w:gridCol w:w="7833"/>
          </w:tblGrid>
          <w:tr w:rsidR="0076447A" w:rsidRPr="006B1DAB" w14:paraId="18E50AF4" w14:textId="77777777" w:rsidTr="00B87AAE">
            <w:tc>
              <w:tcPr>
                <w:tcW w:w="2181" w:type="dxa"/>
                <w:shd w:val="clear" w:color="auto" w:fill="C4D7E6" w:themeFill="accent3" w:themeFillTint="66"/>
                <w:tcMar>
                  <w:top w:w="57" w:type="dxa"/>
                  <w:bottom w:w="57" w:type="dxa"/>
                </w:tcMar>
              </w:tcPr>
              <w:p w14:paraId="6FAC879A" w14:textId="77777777" w:rsidR="0076447A" w:rsidRPr="006B1DAB" w:rsidRDefault="0076447A" w:rsidP="00B662E8">
                <w:pPr>
                  <w:spacing w:before="240"/>
                  <w:rPr>
                    <w:sz w:val="23"/>
                    <w:szCs w:val="23"/>
                  </w:rPr>
                </w:pPr>
                <w:r w:rsidRPr="006B1DAB">
                  <w:rPr>
                    <w:sz w:val="23"/>
                    <w:szCs w:val="23"/>
                  </w:rPr>
                  <w:t>Navn:</w:t>
                </w:r>
              </w:p>
            </w:tc>
            <w:tc>
              <w:tcPr>
                <w:tcW w:w="7833" w:type="dxa"/>
                <w:tcMar>
                  <w:top w:w="57" w:type="dxa"/>
                  <w:bottom w:w="57" w:type="dxa"/>
                </w:tcMar>
              </w:tcPr>
              <w:p w14:paraId="48DB1C9A" w14:textId="06C8C99F" w:rsidR="0076447A" w:rsidRPr="006B1DAB" w:rsidRDefault="0076447A" w:rsidP="00B662E8">
                <w:pPr>
                  <w:spacing w:before="240" w:after="100" w:afterAutospacing="1"/>
                  <w:rPr>
                    <w:sz w:val="23"/>
                    <w:szCs w:val="23"/>
                  </w:rPr>
                </w:pPr>
              </w:p>
            </w:tc>
          </w:tr>
          <w:tr w:rsidR="0076447A" w:rsidRPr="006B1DAB" w14:paraId="6E70BC60" w14:textId="77777777" w:rsidTr="00B87AAE">
            <w:tc>
              <w:tcPr>
                <w:tcW w:w="2181" w:type="dxa"/>
                <w:tcBorders>
                  <w:bottom w:val="single" w:sz="4" w:space="0" w:color="000000"/>
                </w:tcBorders>
                <w:shd w:val="clear" w:color="auto" w:fill="C4D7E6" w:themeFill="accent3" w:themeFillTint="66"/>
                <w:tcMar>
                  <w:top w:w="57" w:type="dxa"/>
                  <w:bottom w:w="57" w:type="dxa"/>
                </w:tcMar>
              </w:tcPr>
              <w:p w14:paraId="25E1DF4D" w14:textId="24759621" w:rsidR="0076447A" w:rsidRPr="006B1DAB" w:rsidRDefault="00B87AAE" w:rsidP="00B662E8">
                <w:pPr>
                  <w:spacing w:before="240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Klasse:</w:t>
                </w:r>
              </w:p>
            </w:tc>
            <w:tc>
              <w:tcPr>
                <w:tcW w:w="7833" w:type="dxa"/>
                <w:tcBorders>
                  <w:bottom w:val="single" w:sz="4" w:space="0" w:color="000000"/>
                </w:tcBorders>
                <w:tcMar>
                  <w:top w:w="57" w:type="dxa"/>
                  <w:bottom w:w="57" w:type="dxa"/>
                </w:tcMar>
              </w:tcPr>
              <w:p w14:paraId="65404A56" w14:textId="5FEB850B" w:rsidR="0076447A" w:rsidRPr="006B1DAB" w:rsidRDefault="0076447A" w:rsidP="00B662E8">
                <w:pPr>
                  <w:spacing w:before="240"/>
                  <w:rPr>
                    <w:sz w:val="23"/>
                    <w:szCs w:val="23"/>
                  </w:rPr>
                </w:pPr>
              </w:p>
            </w:tc>
          </w:tr>
          <w:tr w:rsidR="0076447A" w:rsidRPr="006B1DAB" w14:paraId="0D59DCE2" w14:textId="77777777" w:rsidTr="00B87AAE">
            <w:tc>
              <w:tcPr>
                <w:tcW w:w="2181" w:type="dxa"/>
                <w:tcBorders>
                  <w:bottom w:val="nil"/>
                </w:tcBorders>
                <w:shd w:val="clear" w:color="auto" w:fill="C4D7E6" w:themeFill="accent3" w:themeFillTint="66"/>
                <w:tcMar>
                  <w:top w:w="57" w:type="dxa"/>
                  <w:bottom w:w="57" w:type="dxa"/>
                </w:tcMar>
              </w:tcPr>
              <w:p w14:paraId="75F7A7BB" w14:textId="77777777" w:rsidR="0076447A" w:rsidRPr="006B1DAB" w:rsidRDefault="0076447A" w:rsidP="00B662E8">
                <w:pPr>
                  <w:rPr>
                    <w:sz w:val="23"/>
                    <w:szCs w:val="23"/>
                  </w:rPr>
                </w:pPr>
                <w:r w:rsidRPr="006B1DAB">
                  <w:rPr>
                    <w:sz w:val="23"/>
                    <w:szCs w:val="23"/>
                  </w:rPr>
                  <w:t>Fag:</w:t>
                </w:r>
              </w:p>
              <w:p w14:paraId="38EAB0B0" w14:textId="77777777" w:rsidR="0076447A" w:rsidRPr="006B1DAB" w:rsidRDefault="0076447A" w:rsidP="00B662E8">
                <w:pPr>
                  <w:rPr>
                    <w:sz w:val="23"/>
                    <w:szCs w:val="23"/>
                  </w:rPr>
                </w:pPr>
              </w:p>
            </w:tc>
            <w:tc>
              <w:tcPr>
                <w:tcW w:w="7833" w:type="dxa"/>
                <w:tcBorders>
                  <w:bottom w:val="nil"/>
                </w:tcBorders>
                <w:tcMar>
                  <w:top w:w="57" w:type="dxa"/>
                  <w:bottom w:w="57" w:type="dxa"/>
                </w:tcMar>
              </w:tcPr>
              <w:p w14:paraId="1E891E3D" w14:textId="216428A7" w:rsidR="0076447A" w:rsidRPr="00B87AAE" w:rsidRDefault="006B1DAB" w:rsidP="00B662E8">
                <w:pPr>
                  <w:rPr>
                    <w:sz w:val="23"/>
                    <w:szCs w:val="23"/>
                  </w:rPr>
                </w:pPr>
                <w:r w:rsidRPr="00B87AAE">
                  <w:rPr>
                    <w:sz w:val="23"/>
                    <w:szCs w:val="23"/>
                  </w:rPr>
                  <w:t>Historie A</w:t>
                </w:r>
                <w:r w:rsidR="00B87AAE" w:rsidRPr="00B87AAE">
                  <w:rPr>
                    <w:sz w:val="23"/>
                    <w:szCs w:val="23"/>
                  </w:rPr>
                  <w:t xml:space="preserve"> og Dansk A</w:t>
                </w:r>
              </w:p>
            </w:tc>
          </w:tr>
          <w:tr w:rsidR="0076447A" w:rsidRPr="006B1DAB" w14:paraId="05BCEC57" w14:textId="77777777" w:rsidTr="00B87AAE">
            <w:tc>
              <w:tcPr>
                <w:tcW w:w="2181" w:type="dxa"/>
                <w:tcBorders>
                  <w:top w:val="nil"/>
                  <w:bottom w:val="single" w:sz="4" w:space="0" w:color="000000"/>
                </w:tcBorders>
                <w:shd w:val="clear" w:color="auto" w:fill="C4D7E6" w:themeFill="accent3" w:themeFillTint="66"/>
                <w:tcMar>
                  <w:top w:w="57" w:type="dxa"/>
                  <w:bottom w:w="57" w:type="dxa"/>
                </w:tcMar>
              </w:tcPr>
              <w:p w14:paraId="4B7B91F5" w14:textId="4E0D3C57" w:rsidR="0076447A" w:rsidRPr="006B1DAB" w:rsidRDefault="0076447A" w:rsidP="00B662E8">
                <w:pPr>
                  <w:rPr>
                    <w:sz w:val="23"/>
                    <w:szCs w:val="23"/>
                  </w:rPr>
                </w:pPr>
              </w:p>
            </w:tc>
            <w:tc>
              <w:tcPr>
                <w:tcW w:w="7833" w:type="dxa"/>
                <w:tcBorders>
                  <w:top w:val="nil"/>
                  <w:bottom w:val="single" w:sz="4" w:space="0" w:color="000000"/>
                </w:tcBorders>
                <w:tcMar>
                  <w:top w:w="57" w:type="dxa"/>
                  <w:bottom w:w="57" w:type="dxa"/>
                </w:tcMar>
              </w:tcPr>
              <w:p w14:paraId="5E9B4542" w14:textId="334FB3B4" w:rsidR="0076447A" w:rsidRPr="006B1DAB" w:rsidRDefault="0076447A" w:rsidP="00B662E8">
                <w:pPr>
                  <w:rPr>
                    <w:sz w:val="23"/>
                    <w:szCs w:val="23"/>
                  </w:rPr>
                </w:pPr>
              </w:p>
            </w:tc>
          </w:tr>
          <w:tr w:rsidR="0076447A" w:rsidRPr="006B1DAB" w14:paraId="77865DD9" w14:textId="77777777" w:rsidTr="00B87AAE">
            <w:tc>
              <w:tcPr>
                <w:tcW w:w="2181" w:type="dxa"/>
                <w:tcBorders>
                  <w:top w:val="single" w:sz="4" w:space="0" w:color="auto"/>
                </w:tcBorders>
                <w:shd w:val="clear" w:color="auto" w:fill="C4D7E6" w:themeFill="accent3" w:themeFillTint="66"/>
                <w:tcMar>
                  <w:top w:w="57" w:type="dxa"/>
                  <w:bottom w:w="57" w:type="dxa"/>
                </w:tcMar>
              </w:tcPr>
              <w:p w14:paraId="0CEBDA37" w14:textId="45E39A91" w:rsidR="0076447A" w:rsidRPr="006B1DAB" w:rsidRDefault="0002477D" w:rsidP="00B662E8">
                <w:pPr>
                  <w:spacing w:before="240"/>
                  <w:rPr>
                    <w:sz w:val="23"/>
                    <w:szCs w:val="23"/>
                  </w:rPr>
                </w:pPr>
                <w:r w:rsidRPr="006B1DAB">
                  <w:rPr>
                    <w:sz w:val="23"/>
                    <w:szCs w:val="23"/>
                  </w:rPr>
                  <w:t>Spørgsmål</w:t>
                </w:r>
                <w:r w:rsidR="0076447A" w:rsidRPr="006B1DAB">
                  <w:rPr>
                    <w:sz w:val="23"/>
                    <w:szCs w:val="23"/>
                  </w:rPr>
                  <w:t>:</w:t>
                </w:r>
              </w:p>
            </w:tc>
            <w:tc>
              <w:tcPr>
                <w:tcW w:w="7833" w:type="dxa"/>
                <w:tcBorders>
                  <w:top w:val="single" w:sz="4" w:space="0" w:color="auto"/>
                </w:tcBorders>
                <w:tcMar>
                  <w:top w:w="57" w:type="dxa"/>
                  <w:bottom w:w="57" w:type="dxa"/>
                </w:tcMar>
              </w:tcPr>
              <w:p w14:paraId="4F1F1C1D" w14:textId="70060F2A" w:rsidR="0076447A" w:rsidRPr="006B1DAB" w:rsidRDefault="00524586" w:rsidP="00B662E8">
                <w:pPr>
                  <w:spacing w:before="240"/>
                  <w:rPr>
                    <w:sz w:val="23"/>
                    <w:szCs w:val="23"/>
                  </w:rPr>
                </w:pPr>
                <w:r w:rsidRPr="00524586">
                  <w:rPr>
                    <w:sz w:val="23"/>
                    <w:szCs w:val="23"/>
                  </w:rPr>
                  <w:t>Hvilke dilemmaer kan opstå, når man filmatiserer historiske begivenheder?</w:t>
                </w:r>
              </w:p>
            </w:tc>
          </w:tr>
          <w:tr w:rsidR="0076447A" w:rsidRPr="006B1DAB" w14:paraId="00E36141" w14:textId="77777777" w:rsidTr="00B87AAE">
            <w:trPr>
              <w:trHeight w:val="1076"/>
            </w:trPr>
            <w:tc>
              <w:tcPr>
                <w:tcW w:w="2181" w:type="dxa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C4D7E6" w:themeFill="accent3" w:themeFillTint="66"/>
                <w:tcMar>
                  <w:top w:w="57" w:type="dxa"/>
                  <w:bottom w:w="57" w:type="dxa"/>
                </w:tcMar>
              </w:tcPr>
              <w:p w14:paraId="27B4A117" w14:textId="3C6FCEEC" w:rsidR="0076447A" w:rsidRPr="006B1DAB" w:rsidRDefault="0076447A" w:rsidP="00B662E8">
                <w:pPr>
                  <w:spacing w:before="240"/>
                  <w:rPr>
                    <w:sz w:val="23"/>
                    <w:szCs w:val="23"/>
                  </w:rPr>
                </w:pPr>
                <w:r w:rsidRPr="006B1DAB">
                  <w:rPr>
                    <w:sz w:val="23"/>
                    <w:szCs w:val="23"/>
                  </w:rPr>
                  <w:t>Opgaveformulering</w:t>
                </w:r>
              </w:p>
            </w:tc>
            <w:tc>
              <w:tcPr>
                <w:tcW w:w="7833" w:type="dxa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</w:tcPr>
              <w:p w14:paraId="0D4B6D94" w14:textId="77777777" w:rsidR="00B662E8" w:rsidRDefault="00ED11F8" w:rsidP="00B662E8">
                <w:pPr>
                  <w:spacing w:before="240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Giv en redegørelse for besættelsen af Danmark 1940-1945 med særlig vægt på samarbejdspolitikken og modstandskampen. Definer kort begrebet historiebrug.</w:t>
                </w:r>
                <w:r>
                  <w:rPr>
                    <w:sz w:val="23"/>
                    <w:szCs w:val="23"/>
                  </w:rPr>
                  <w:br/>
                </w:r>
                <w:r>
                  <w:rPr>
                    <w:sz w:val="23"/>
                    <w:szCs w:val="23"/>
                  </w:rPr>
                  <w:br/>
                  <w:t xml:space="preserve">Giv en danskfaglig analyse af udvalgte scener i spillefilmen </w:t>
                </w:r>
                <w:r w:rsidRPr="00ED11F8">
                  <w:rPr>
                    <w:i/>
                    <w:iCs/>
                    <w:sz w:val="23"/>
                    <w:szCs w:val="23"/>
                  </w:rPr>
                  <w:t>Hvidstengruppen</w:t>
                </w:r>
                <w:r>
                  <w:rPr>
                    <w:i/>
                    <w:iCs/>
                    <w:sz w:val="23"/>
                    <w:szCs w:val="23"/>
                  </w:rPr>
                  <w:t xml:space="preserve"> </w:t>
                </w:r>
                <w:r>
                  <w:rPr>
                    <w:sz w:val="23"/>
                    <w:szCs w:val="23"/>
                  </w:rPr>
                  <w:t>(2012) med særlig fokus på fremstillingen af de danske modstandsfolk. Analysen af filmens fremstilling sammenlignes med en historiefaglig analyse af den danske modstandskamp under besættelsen.</w:t>
                </w:r>
              </w:p>
              <w:p w14:paraId="52361A1A" w14:textId="77777777" w:rsidR="00ED11F8" w:rsidRDefault="00ED11F8" w:rsidP="00B662E8">
                <w:pPr>
                  <w:spacing w:before="240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Vurder med afsæt i redegørelsen og analysen, hvad filmen bruger historien om Hvidstengruppen til. Diskuter i forlængelse heraf de problemstillinger, der er forbundet med filmatiseringen af historiske begivenheder.</w:t>
                </w:r>
              </w:p>
              <w:p w14:paraId="5794C200" w14:textId="653C37D0" w:rsidR="00ED11F8" w:rsidRPr="00ED11F8" w:rsidRDefault="00ED11F8" w:rsidP="00B662E8">
                <w:pPr>
                  <w:spacing w:before="240"/>
                  <w:rPr>
                    <w:sz w:val="23"/>
                    <w:szCs w:val="23"/>
                  </w:rPr>
                </w:pPr>
              </w:p>
            </w:tc>
          </w:tr>
          <w:tr w:rsidR="0076447A" w:rsidRPr="006B1DAB" w14:paraId="70AEF698" w14:textId="77777777" w:rsidTr="00B87AAE">
            <w:tc>
              <w:tcPr>
                <w:tcW w:w="218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4D7E6" w:themeFill="accent3" w:themeFillTint="66"/>
                <w:tcMar>
                  <w:top w:w="57" w:type="dxa"/>
                  <w:bottom w:w="57" w:type="dxa"/>
                </w:tcMar>
              </w:tcPr>
              <w:p w14:paraId="2E16B9A1" w14:textId="26599211" w:rsidR="0076447A" w:rsidRPr="00B87AAE" w:rsidRDefault="0076447A" w:rsidP="00B662E8">
                <w:pPr>
                  <w:spacing w:before="240"/>
                  <w:rPr>
                    <w:sz w:val="23"/>
                    <w:szCs w:val="23"/>
                  </w:rPr>
                </w:pPr>
                <w:r w:rsidRPr="00B87AAE">
                  <w:rPr>
                    <w:sz w:val="23"/>
                    <w:szCs w:val="23"/>
                  </w:rPr>
                  <w:t>Opgavens omfang:</w:t>
                </w:r>
              </w:p>
            </w:tc>
            <w:tc>
              <w:tcPr>
                <w:tcW w:w="783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</w:tcPr>
              <w:p w14:paraId="7D8CB212" w14:textId="5DF026BD" w:rsidR="00B87AAE" w:rsidRPr="00B87AAE" w:rsidRDefault="00B87AAE" w:rsidP="00B87AAE">
                <w:pPr>
                  <w:rPr>
                    <w:sz w:val="23"/>
                    <w:szCs w:val="23"/>
                  </w:rPr>
                </w:pPr>
                <w:r w:rsidRPr="00B87AAE">
                  <w:rPr>
                    <w:sz w:val="23"/>
                    <w:szCs w:val="23"/>
                  </w:rPr>
                  <w:t xml:space="preserve">Besvarelsen skal fylde </w:t>
                </w:r>
                <w:r w:rsidR="0002477D" w:rsidRPr="00B87AAE">
                  <w:rPr>
                    <w:sz w:val="23"/>
                    <w:szCs w:val="23"/>
                  </w:rPr>
                  <w:t xml:space="preserve">6-8 normalsider a 2400 </w:t>
                </w:r>
                <w:r w:rsidRPr="00B87AAE">
                  <w:rPr>
                    <w:sz w:val="23"/>
                    <w:szCs w:val="23"/>
                  </w:rPr>
                  <w:t>anslag</w:t>
                </w:r>
                <w:r w:rsidRPr="00B87AAE">
                  <w:rPr>
                    <w:noProof/>
                    <w:sz w:val="23"/>
                    <w:szCs w:val="23"/>
                  </w:rPr>
                  <w:t xml:space="preserve"> – eksklusiv forside, noter, indholdsfortegnelse, litteraturliste og eventuelle bilag.</w:t>
                </w:r>
              </w:p>
              <w:p w14:paraId="38DC261D" w14:textId="199865CF" w:rsidR="0076447A" w:rsidRPr="00B87AAE" w:rsidRDefault="0076447A" w:rsidP="00B662E8">
                <w:pPr>
                  <w:spacing w:before="240"/>
                  <w:rPr>
                    <w:sz w:val="23"/>
                    <w:szCs w:val="23"/>
                  </w:rPr>
                </w:pPr>
              </w:p>
            </w:tc>
          </w:tr>
        </w:tbl>
        <w:p w14:paraId="3A096206" w14:textId="41ECDB67" w:rsidR="0076447A" w:rsidRPr="006B1DAB" w:rsidRDefault="00000000" w:rsidP="00B662E8"/>
      </w:sdtContent>
    </w:sdt>
    <w:p w14:paraId="74BC4338" w14:textId="77777777" w:rsidR="009E273D" w:rsidRPr="006B1DAB" w:rsidRDefault="009E273D" w:rsidP="00B662E8"/>
    <w:p w14:paraId="3B12B862" w14:textId="77777777" w:rsidR="009E273D" w:rsidRPr="006B1DAB" w:rsidRDefault="009E273D" w:rsidP="00B662E8"/>
    <w:p w14:paraId="58386004" w14:textId="77777777" w:rsidR="009E273D" w:rsidRPr="006B1DAB" w:rsidRDefault="009E273D" w:rsidP="00B662E8"/>
    <w:p w14:paraId="05C8602F" w14:textId="77777777" w:rsidR="009E273D" w:rsidRPr="006B1DAB" w:rsidRDefault="009E273D" w:rsidP="00B662E8"/>
    <w:p w14:paraId="731E9FAC" w14:textId="77777777" w:rsidR="009E273D" w:rsidRDefault="009E273D" w:rsidP="00B662E8">
      <w:pPr>
        <w:rPr>
          <w:rFonts w:ascii="Helvetica" w:hAnsi="Helvetica"/>
        </w:rPr>
      </w:pPr>
    </w:p>
    <w:p w14:paraId="78E076F4" w14:textId="77777777" w:rsidR="009E273D" w:rsidRDefault="009E273D" w:rsidP="00B662E8">
      <w:pPr>
        <w:rPr>
          <w:rFonts w:ascii="Helvetica" w:hAnsi="Helvetica"/>
        </w:rPr>
      </w:pPr>
    </w:p>
    <w:p w14:paraId="56405704" w14:textId="77777777" w:rsidR="009E273D" w:rsidRDefault="009E273D" w:rsidP="00B662E8">
      <w:pPr>
        <w:rPr>
          <w:rFonts w:ascii="Helvetica" w:hAnsi="Helvetica"/>
        </w:rPr>
      </w:pPr>
    </w:p>
    <w:p w14:paraId="0FF4631C" w14:textId="77777777" w:rsidR="009E273D" w:rsidRDefault="009E273D" w:rsidP="00B662E8">
      <w:pPr>
        <w:rPr>
          <w:rFonts w:ascii="Helvetica" w:hAnsi="Helvetica"/>
        </w:rPr>
      </w:pPr>
    </w:p>
    <w:p w14:paraId="2D8AEF3B" w14:textId="77777777" w:rsidR="009E273D" w:rsidRDefault="009E273D" w:rsidP="00B662E8">
      <w:pPr>
        <w:rPr>
          <w:rFonts w:ascii="Helvetica" w:hAnsi="Helvetica"/>
        </w:rPr>
      </w:pPr>
    </w:p>
    <w:p w14:paraId="46087DE7" w14:textId="77777777" w:rsidR="009E273D" w:rsidRDefault="009E273D" w:rsidP="00B662E8">
      <w:pPr>
        <w:rPr>
          <w:rFonts w:ascii="Helvetica" w:hAnsi="Helvetica"/>
        </w:rPr>
      </w:pPr>
    </w:p>
    <w:p w14:paraId="4ED2EE18" w14:textId="77777777" w:rsidR="009E273D" w:rsidRDefault="009E273D" w:rsidP="00B662E8">
      <w:pPr>
        <w:rPr>
          <w:rFonts w:ascii="Helvetica" w:hAnsi="Helvetica"/>
        </w:rPr>
      </w:pPr>
    </w:p>
    <w:p w14:paraId="0D04ED22" w14:textId="77777777" w:rsidR="009E273D" w:rsidRDefault="009E273D" w:rsidP="00B662E8">
      <w:pPr>
        <w:rPr>
          <w:rFonts w:ascii="Helvetica" w:hAnsi="Helvetica"/>
        </w:rPr>
      </w:pPr>
    </w:p>
    <w:p w14:paraId="018AAE41" w14:textId="77777777" w:rsidR="009E273D" w:rsidRDefault="009E273D" w:rsidP="00925831">
      <w:pPr>
        <w:autoSpaceDE w:val="0"/>
        <w:autoSpaceDN w:val="0"/>
        <w:adjustRightInd w:val="0"/>
        <w:rPr>
          <w:rFonts w:ascii="Helvetica" w:hAnsi="Helvetica"/>
        </w:rPr>
      </w:pPr>
    </w:p>
    <w:sectPr w:rsidR="009E273D" w:rsidSect="00764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57" w:right="748" w:bottom="340" w:left="1134" w:header="181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758B" w14:textId="77777777" w:rsidR="00D56123" w:rsidRDefault="00D56123">
      <w:r>
        <w:separator/>
      </w:r>
    </w:p>
  </w:endnote>
  <w:endnote w:type="continuationSeparator" w:id="0">
    <w:p w14:paraId="412D7901" w14:textId="77777777" w:rsidR="00D56123" w:rsidRDefault="00D5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3956" w14:textId="77777777" w:rsidR="0002477D" w:rsidRDefault="000247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AA06" w14:textId="77777777" w:rsidR="0002477D" w:rsidRDefault="0002477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5945" w14:textId="77777777" w:rsidR="00925831" w:rsidRPr="00F71A8F" w:rsidRDefault="00925831" w:rsidP="00925831">
    <w:pPr>
      <w:autoSpaceDE w:val="0"/>
      <w:autoSpaceDN w:val="0"/>
      <w:adjustRightInd w:val="0"/>
      <w:rPr>
        <w:rFonts w:ascii="Georgia" w:hAnsi="Georgia" w:cs="Geneva"/>
        <w:color w:val="000000"/>
        <w:sz w:val="20"/>
        <w:szCs w:val="20"/>
      </w:rPr>
    </w:pPr>
    <w:r w:rsidRPr="00F71A8F">
      <w:rPr>
        <w:rFonts w:ascii="Georgia" w:hAnsi="Georgia" w:cs="Geneva"/>
        <w:color w:val="000000"/>
        <w:sz w:val="20"/>
        <w:szCs w:val="20"/>
      </w:rPr>
      <w:t xml:space="preserve">Jeg bekræfter med </w:t>
    </w:r>
    <w:r>
      <w:rPr>
        <w:rFonts w:ascii="Georgia" w:hAnsi="Georgia" w:cs="Geneva"/>
        <w:color w:val="000000"/>
        <w:sz w:val="20"/>
        <w:szCs w:val="20"/>
      </w:rPr>
      <w:t>min personlige adgangskode</w:t>
    </w:r>
    <w:r w:rsidRPr="00F71A8F">
      <w:rPr>
        <w:rFonts w:ascii="Georgia" w:hAnsi="Georgia" w:cs="Geneva"/>
        <w:color w:val="000000"/>
        <w:sz w:val="20"/>
        <w:szCs w:val="20"/>
      </w:rPr>
      <w:t xml:space="preserve">, at opgavebesvarelsen er udarbejdet af mig. </w:t>
    </w:r>
  </w:p>
  <w:p w14:paraId="62FD9A0F" w14:textId="77777777" w:rsidR="00925831" w:rsidRPr="00F71A8F" w:rsidRDefault="00925831" w:rsidP="00925831">
    <w:pPr>
      <w:autoSpaceDE w:val="0"/>
      <w:autoSpaceDN w:val="0"/>
      <w:adjustRightInd w:val="0"/>
      <w:rPr>
        <w:rFonts w:ascii="Georgia" w:hAnsi="Georgia"/>
        <w:sz w:val="20"/>
        <w:szCs w:val="20"/>
      </w:rPr>
    </w:pPr>
    <w:r w:rsidRPr="00F71A8F">
      <w:rPr>
        <w:rFonts w:ascii="Georgia" w:hAnsi="Georgia" w:cs="Geneva"/>
        <w:color w:val="000000"/>
        <w:sz w:val="20"/>
        <w:szCs w:val="20"/>
      </w:rPr>
      <w:t>Jeg har ikke anvendt tidligere bedømt arbejde eller andet materiale uden henvisning hertil, og opgavebesvarelsen er udfærdiget uden anvendelse af uretmæssig hjælp.</w:t>
    </w:r>
  </w:p>
  <w:p w14:paraId="360C242A" w14:textId="77777777" w:rsidR="00925831" w:rsidRPr="00F71A8F" w:rsidRDefault="00925831" w:rsidP="00925831">
    <w:pPr>
      <w:pStyle w:val="Sidefod"/>
      <w:tabs>
        <w:tab w:val="left" w:pos="6096"/>
      </w:tabs>
      <w:rPr>
        <w:rFonts w:ascii="Georgia" w:hAnsi="Georgia"/>
        <w:color w:val="FF0000"/>
        <w:sz w:val="20"/>
        <w:szCs w:val="20"/>
      </w:rPr>
    </w:pPr>
  </w:p>
  <w:p w14:paraId="15593AFF" w14:textId="44E28983" w:rsidR="00925831" w:rsidRPr="00925831" w:rsidRDefault="00925831" w:rsidP="00925831">
    <w:pPr>
      <w:pStyle w:val="Sidefod"/>
      <w:rPr>
        <w:rFonts w:ascii="Helvetica" w:hAnsi="Helvetica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EA40" w14:textId="77777777" w:rsidR="00D56123" w:rsidRDefault="00D56123">
      <w:r>
        <w:separator/>
      </w:r>
    </w:p>
  </w:footnote>
  <w:footnote w:type="continuationSeparator" w:id="0">
    <w:p w14:paraId="6090CAD3" w14:textId="77777777" w:rsidR="00D56123" w:rsidRDefault="00D5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F197" w14:textId="77777777" w:rsidR="0002477D" w:rsidRDefault="000247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591E" w14:textId="77777777" w:rsidR="0002477D" w:rsidRDefault="0002477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0029" w14:textId="78820BA6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0E7F0614" w14:textId="3005D34C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B76AD2" wp14:editId="254D9CD5">
          <wp:simplePos x="0" y="0"/>
          <wp:positionH relativeFrom="column">
            <wp:posOffset>4625340</wp:posOffset>
          </wp:positionH>
          <wp:positionV relativeFrom="paragraph">
            <wp:posOffset>74295</wp:posOffset>
          </wp:positionV>
          <wp:extent cx="1971040" cy="685800"/>
          <wp:effectExtent l="0" t="0" r="1016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8F74C" w14:textId="73BA9AA3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128C01B4" w14:textId="77777777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202A1BDA" w14:textId="77777777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2F95F0EB" w14:textId="77777777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791EAE82" w14:textId="00A36422" w:rsidR="00925831" w:rsidRPr="00AC30FD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  <w:r w:rsidRPr="00AC30FD">
      <w:rPr>
        <w:rFonts w:ascii="Helvetica" w:hAnsi="Helvetica"/>
        <w:sz w:val="20"/>
        <w:szCs w:val="20"/>
      </w:rPr>
      <w:t>Højvangens Torv 6</w:t>
    </w:r>
  </w:p>
  <w:p w14:paraId="2919975B" w14:textId="79798B5D" w:rsidR="00925831" w:rsidRPr="00AC30FD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  <w:r w:rsidRPr="00AC30FD">
      <w:rPr>
        <w:rFonts w:ascii="Helvetica" w:hAnsi="Helvetica"/>
        <w:sz w:val="20"/>
        <w:szCs w:val="20"/>
      </w:rPr>
      <w:t>8660 Skanderborg</w:t>
    </w:r>
  </w:p>
  <w:p w14:paraId="55D047B6" w14:textId="452BEFA5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  <w:r w:rsidRPr="00AC30FD">
      <w:rPr>
        <w:rFonts w:ascii="Helvetica" w:hAnsi="Helvetica"/>
        <w:sz w:val="20"/>
        <w:szCs w:val="20"/>
      </w:rPr>
      <w:t>86 52 23 33</w:t>
    </w:r>
  </w:p>
  <w:p w14:paraId="1A3A105F" w14:textId="64F001EB" w:rsidR="00925831" w:rsidRPr="00925831" w:rsidRDefault="00925831" w:rsidP="009258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A6D"/>
    <w:multiLevelType w:val="hybridMultilevel"/>
    <w:tmpl w:val="84065400"/>
    <w:lvl w:ilvl="0" w:tplc="713CA36A">
      <w:start w:val="81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476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4B"/>
    <w:rsid w:val="00007307"/>
    <w:rsid w:val="00014458"/>
    <w:rsid w:val="000167D1"/>
    <w:rsid w:val="0002477D"/>
    <w:rsid w:val="00031154"/>
    <w:rsid w:val="00056A61"/>
    <w:rsid w:val="00060E83"/>
    <w:rsid w:val="000622C4"/>
    <w:rsid w:val="00087A7E"/>
    <w:rsid w:val="000905DB"/>
    <w:rsid w:val="000D3F46"/>
    <w:rsid w:val="000E14AE"/>
    <w:rsid w:val="000E3C73"/>
    <w:rsid w:val="000E4EF6"/>
    <w:rsid w:val="000E5B33"/>
    <w:rsid w:val="000E6EFC"/>
    <w:rsid w:val="00131CF5"/>
    <w:rsid w:val="00132657"/>
    <w:rsid w:val="00155C36"/>
    <w:rsid w:val="00161A04"/>
    <w:rsid w:val="001C60C2"/>
    <w:rsid w:val="001C6BBE"/>
    <w:rsid w:val="001E54BF"/>
    <w:rsid w:val="001F00B1"/>
    <w:rsid w:val="001F6BB2"/>
    <w:rsid w:val="00202935"/>
    <w:rsid w:val="00205507"/>
    <w:rsid w:val="00206846"/>
    <w:rsid w:val="00226890"/>
    <w:rsid w:val="00234C3D"/>
    <w:rsid w:val="002404A6"/>
    <w:rsid w:val="0025473C"/>
    <w:rsid w:val="002654CB"/>
    <w:rsid w:val="002A18B1"/>
    <w:rsid w:val="002A2768"/>
    <w:rsid w:val="002B1494"/>
    <w:rsid w:val="002B46C6"/>
    <w:rsid w:val="002B6369"/>
    <w:rsid w:val="002B6DF3"/>
    <w:rsid w:val="002E185C"/>
    <w:rsid w:val="002E22EC"/>
    <w:rsid w:val="002E4521"/>
    <w:rsid w:val="002E730F"/>
    <w:rsid w:val="002F6131"/>
    <w:rsid w:val="00300481"/>
    <w:rsid w:val="0030348F"/>
    <w:rsid w:val="003103AA"/>
    <w:rsid w:val="00332CDC"/>
    <w:rsid w:val="003341AF"/>
    <w:rsid w:val="00380B0B"/>
    <w:rsid w:val="00382E9F"/>
    <w:rsid w:val="0039003A"/>
    <w:rsid w:val="003A412F"/>
    <w:rsid w:val="003A7228"/>
    <w:rsid w:val="003E052A"/>
    <w:rsid w:val="003F618F"/>
    <w:rsid w:val="0040358F"/>
    <w:rsid w:val="00415EA7"/>
    <w:rsid w:val="00451D70"/>
    <w:rsid w:val="004640F5"/>
    <w:rsid w:val="00473630"/>
    <w:rsid w:val="00477D49"/>
    <w:rsid w:val="004825E9"/>
    <w:rsid w:val="00490BFF"/>
    <w:rsid w:val="0049355E"/>
    <w:rsid w:val="004A74F4"/>
    <w:rsid w:val="004B79A6"/>
    <w:rsid w:val="004C3B25"/>
    <w:rsid w:val="004F2D65"/>
    <w:rsid w:val="004F5523"/>
    <w:rsid w:val="00500867"/>
    <w:rsid w:val="00522B8B"/>
    <w:rsid w:val="00524586"/>
    <w:rsid w:val="00526A0A"/>
    <w:rsid w:val="00530CBA"/>
    <w:rsid w:val="005339BE"/>
    <w:rsid w:val="00537AF9"/>
    <w:rsid w:val="00542DBA"/>
    <w:rsid w:val="00547E69"/>
    <w:rsid w:val="0056531A"/>
    <w:rsid w:val="005659AE"/>
    <w:rsid w:val="005A3E4D"/>
    <w:rsid w:val="005A75F1"/>
    <w:rsid w:val="005C232F"/>
    <w:rsid w:val="005C297D"/>
    <w:rsid w:val="005C5A3D"/>
    <w:rsid w:val="005C7A30"/>
    <w:rsid w:val="005D172B"/>
    <w:rsid w:val="005D572C"/>
    <w:rsid w:val="005E033B"/>
    <w:rsid w:val="005F44A3"/>
    <w:rsid w:val="00603298"/>
    <w:rsid w:val="00604A1A"/>
    <w:rsid w:val="0061220F"/>
    <w:rsid w:val="0062072A"/>
    <w:rsid w:val="00623976"/>
    <w:rsid w:val="00625B8A"/>
    <w:rsid w:val="00626C0E"/>
    <w:rsid w:val="00630F7E"/>
    <w:rsid w:val="00636C83"/>
    <w:rsid w:val="00637D85"/>
    <w:rsid w:val="00640AFF"/>
    <w:rsid w:val="0064535F"/>
    <w:rsid w:val="00652371"/>
    <w:rsid w:val="00660959"/>
    <w:rsid w:val="00675D75"/>
    <w:rsid w:val="00686295"/>
    <w:rsid w:val="006865C2"/>
    <w:rsid w:val="00692AFD"/>
    <w:rsid w:val="006933E0"/>
    <w:rsid w:val="0069735F"/>
    <w:rsid w:val="006A3C69"/>
    <w:rsid w:val="006A7664"/>
    <w:rsid w:val="006B1C2F"/>
    <w:rsid w:val="006B1DAB"/>
    <w:rsid w:val="006D5BF6"/>
    <w:rsid w:val="006E68FB"/>
    <w:rsid w:val="006F4B7F"/>
    <w:rsid w:val="007418B1"/>
    <w:rsid w:val="00743794"/>
    <w:rsid w:val="0076447A"/>
    <w:rsid w:val="007711AC"/>
    <w:rsid w:val="00772223"/>
    <w:rsid w:val="00777EE9"/>
    <w:rsid w:val="00785088"/>
    <w:rsid w:val="00787778"/>
    <w:rsid w:val="007A0CAC"/>
    <w:rsid w:val="007D0DA2"/>
    <w:rsid w:val="007D36BD"/>
    <w:rsid w:val="007D3D76"/>
    <w:rsid w:val="007D6E02"/>
    <w:rsid w:val="007D74AA"/>
    <w:rsid w:val="007E6A0A"/>
    <w:rsid w:val="007E6FFE"/>
    <w:rsid w:val="00806694"/>
    <w:rsid w:val="0081429C"/>
    <w:rsid w:val="008261BC"/>
    <w:rsid w:val="00837DD1"/>
    <w:rsid w:val="00870FDE"/>
    <w:rsid w:val="00873BDC"/>
    <w:rsid w:val="00882B62"/>
    <w:rsid w:val="008852F5"/>
    <w:rsid w:val="00890F15"/>
    <w:rsid w:val="008A174A"/>
    <w:rsid w:val="008B1E66"/>
    <w:rsid w:val="008E1E93"/>
    <w:rsid w:val="008F1B2B"/>
    <w:rsid w:val="009120E4"/>
    <w:rsid w:val="0091574D"/>
    <w:rsid w:val="009257D3"/>
    <w:rsid w:val="00925831"/>
    <w:rsid w:val="00927CC6"/>
    <w:rsid w:val="009526AA"/>
    <w:rsid w:val="00956E7A"/>
    <w:rsid w:val="009662DD"/>
    <w:rsid w:val="00986BA7"/>
    <w:rsid w:val="009969BE"/>
    <w:rsid w:val="009A4CC5"/>
    <w:rsid w:val="009A7A93"/>
    <w:rsid w:val="009B1A32"/>
    <w:rsid w:val="009C30A9"/>
    <w:rsid w:val="009C3435"/>
    <w:rsid w:val="009E273D"/>
    <w:rsid w:val="009F6DF6"/>
    <w:rsid w:val="009F7E29"/>
    <w:rsid w:val="00A00C97"/>
    <w:rsid w:val="00A36D68"/>
    <w:rsid w:val="00A41F2D"/>
    <w:rsid w:val="00A53789"/>
    <w:rsid w:val="00A713BA"/>
    <w:rsid w:val="00A7335F"/>
    <w:rsid w:val="00A7531A"/>
    <w:rsid w:val="00A9663C"/>
    <w:rsid w:val="00AA0052"/>
    <w:rsid w:val="00AA2EEB"/>
    <w:rsid w:val="00AA5ED1"/>
    <w:rsid w:val="00AC0B77"/>
    <w:rsid w:val="00AC30FD"/>
    <w:rsid w:val="00AE166F"/>
    <w:rsid w:val="00B21460"/>
    <w:rsid w:val="00B25F73"/>
    <w:rsid w:val="00B37ADF"/>
    <w:rsid w:val="00B454C1"/>
    <w:rsid w:val="00B47CE4"/>
    <w:rsid w:val="00B63969"/>
    <w:rsid w:val="00B662E8"/>
    <w:rsid w:val="00B86C85"/>
    <w:rsid w:val="00B8749F"/>
    <w:rsid w:val="00B87AAE"/>
    <w:rsid w:val="00B927AC"/>
    <w:rsid w:val="00BA10EC"/>
    <w:rsid w:val="00BA2A2E"/>
    <w:rsid w:val="00BB0200"/>
    <w:rsid w:val="00BE00C4"/>
    <w:rsid w:val="00BF4A4B"/>
    <w:rsid w:val="00BF67EE"/>
    <w:rsid w:val="00C176E5"/>
    <w:rsid w:val="00C440D4"/>
    <w:rsid w:val="00C71BF4"/>
    <w:rsid w:val="00C87AE2"/>
    <w:rsid w:val="00CC0173"/>
    <w:rsid w:val="00CC18B3"/>
    <w:rsid w:val="00CC1D15"/>
    <w:rsid w:val="00CC4E07"/>
    <w:rsid w:val="00CD400C"/>
    <w:rsid w:val="00CD4B38"/>
    <w:rsid w:val="00CD5C05"/>
    <w:rsid w:val="00D01B7F"/>
    <w:rsid w:val="00D5453A"/>
    <w:rsid w:val="00D56123"/>
    <w:rsid w:val="00D6797D"/>
    <w:rsid w:val="00D7689D"/>
    <w:rsid w:val="00D86414"/>
    <w:rsid w:val="00D90D00"/>
    <w:rsid w:val="00D913F0"/>
    <w:rsid w:val="00D9155B"/>
    <w:rsid w:val="00DA2655"/>
    <w:rsid w:val="00DC7B5C"/>
    <w:rsid w:val="00DF2C71"/>
    <w:rsid w:val="00DF3DAD"/>
    <w:rsid w:val="00E10C49"/>
    <w:rsid w:val="00E42209"/>
    <w:rsid w:val="00E65399"/>
    <w:rsid w:val="00E65F2D"/>
    <w:rsid w:val="00E750FB"/>
    <w:rsid w:val="00E9175D"/>
    <w:rsid w:val="00ED01EE"/>
    <w:rsid w:val="00ED11F8"/>
    <w:rsid w:val="00EE1919"/>
    <w:rsid w:val="00EE365E"/>
    <w:rsid w:val="00F155FD"/>
    <w:rsid w:val="00F26482"/>
    <w:rsid w:val="00F555F0"/>
    <w:rsid w:val="00F65D9B"/>
    <w:rsid w:val="00F71A8F"/>
    <w:rsid w:val="00F73427"/>
    <w:rsid w:val="00F9272B"/>
    <w:rsid w:val="00F96452"/>
    <w:rsid w:val="00F976CB"/>
    <w:rsid w:val="00FB1460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76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63C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B86C85"/>
    <w:pPr>
      <w:keepNext/>
      <w:widowControl w:val="0"/>
      <w:spacing w:before="240" w:after="60"/>
      <w:outlineLvl w:val="2"/>
    </w:pPr>
    <w:rPr>
      <w:rFonts w:ascii="Arial" w:hAnsi="Arial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80B0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956E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56E7A"/>
    <w:pPr>
      <w:tabs>
        <w:tab w:val="center" w:pos="4819"/>
        <w:tab w:val="right" w:pos="9638"/>
      </w:tabs>
    </w:pPr>
  </w:style>
  <w:style w:type="character" w:customStyle="1" w:styleId="Overskrift3Tegn">
    <w:name w:val="Overskrift 3 Tegn"/>
    <w:basedOn w:val="Standardskrifttypeiafsnit"/>
    <w:link w:val="Overskrift3"/>
    <w:rsid w:val="00B86C85"/>
    <w:rPr>
      <w:rFonts w:ascii="Arial" w:hAnsi="Arial"/>
      <w:sz w:val="24"/>
    </w:rPr>
  </w:style>
  <w:style w:type="table" w:styleId="Tabel-Gitter">
    <w:name w:val="Table Grid"/>
    <w:basedOn w:val="Tabel-Normal"/>
    <w:uiPriority w:val="59"/>
    <w:rsid w:val="001326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132657"/>
    <w:rPr>
      <w:sz w:val="24"/>
      <w:szCs w:val="24"/>
    </w:rPr>
  </w:style>
  <w:style w:type="character" w:styleId="Hyperlink">
    <w:name w:val="Hyperlink"/>
    <w:basedOn w:val="Standardskrifttypeiafsnit"/>
    <w:rsid w:val="00CC1D15"/>
    <w:rPr>
      <w:color w:val="FFC000" w:themeColor="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764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im.ADM\Skrivebord\Fortrykt%20brevskabelon.dot" TargetMode="External"/></Relationships>
</file>

<file path=word/theme/theme1.xml><?xml version="1.0" encoding="utf-8"?>
<a:theme xmlns:a="http://schemas.openxmlformats.org/drawingml/2006/main" name="Inspiration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55FFD-9FC9-1841-B1A8-104B5F89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Settings\sgim.ADM\Skrivebord\Fortrykt brevskabelon.dot</Template>
  <TotalTime>6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Gymnasium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sgim</dc:creator>
  <cp:lastModifiedBy>Sanne Krogh</cp:lastModifiedBy>
  <cp:revision>5</cp:revision>
  <cp:lastPrinted>2011-10-26T09:16:00Z</cp:lastPrinted>
  <dcterms:created xsi:type="dcterms:W3CDTF">2023-04-18T10:22:00Z</dcterms:created>
  <dcterms:modified xsi:type="dcterms:W3CDTF">2023-05-01T09:42:00Z</dcterms:modified>
</cp:coreProperties>
</file>